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B9E2" w14:textId="75C409CD" w:rsidR="00C6760E" w:rsidRDefault="00716137" w:rsidP="00192E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B8FAD3" wp14:editId="5F7B6C82">
            <wp:extent cx="1619885" cy="7207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B9E3" w14:textId="77777777" w:rsidR="00192E02" w:rsidRDefault="00192E02" w:rsidP="00192E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A6B9E6" w14:textId="17AAA438" w:rsidR="00192E02" w:rsidRDefault="00192E02" w:rsidP="00192E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2E02">
        <w:rPr>
          <w:rFonts w:ascii="Arial" w:hAnsi="Arial" w:cs="Arial"/>
          <w:b/>
          <w:sz w:val="24"/>
          <w:szCs w:val="24"/>
        </w:rPr>
        <w:t>COMPLAINTS HANDLING FORM</w:t>
      </w:r>
      <w:r w:rsidR="00145D46">
        <w:rPr>
          <w:rFonts w:ascii="Arial" w:hAnsi="Arial" w:cs="Arial"/>
          <w:b/>
          <w:sz w:val="24"/>
          <w:szCs w:val="24"/>
        </w:rPr>
        <w:t xml:space="preserve"> </w:t>
      </w:r>
      <w:r w:rsidR="002D252A" w:rsidRPr="002D252A">
        <w:rPr>
          <w:rFonts w:ascii="Arial" w:hAnsi="Arial" w:cs="Arial"/>
          <w:b/>
          <w:sz w:val="20"/>
          <w:szCs w:val="20"/>
        </w:rPr>
        <w:t>(</w:t>
      </w:r>
      <w:r w:rsidRPr="002D252A">
        <w:rPr>
          <w:rFonts w:ascii="Arial" w:hAnsi="Arial" w:cs="Arial"/>
          <w:b/>
          <w:sz w:val="20"/>
          <w:szCs w:val="20"/>
        </w:rPr>
        <w:t>USE FOR ALL TYPES OF COMPLAINT</w:t>
      </w:r>
      <w:r w:rsidR="002D252A" w:rsidRPr="002D252A">
        <w:rPr>
          <w:rFonts w:ascii="Arial" w:hAnsi="Arial" w:cs="Arial"/>
          <w:b/>
          <w:sz w:val="20"/>
          <w:szCs w:val="20"/>
        </w:rPr>
        <w:t>)</w:t>
      </w:r>
    </w:p>
    <w:p w14:paraId="5EBEB02C" w14:textId="77777777" w:rsidR="0076335C" w:rsidRDefault="0076335C" w:rsidP="00192E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796B90" w14:textId="51205C83" w:rsidR="0076335C" w:rsidRPr="00192E02" w:rsidRDefault="0076335C" w:rsidP="00192E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6335C">
        <w:rPr>
          <w:rFonts w:ascii="Arial" w:hAnsi="Arial" w:cs="Arial"/>
          <w:b/>
          <w:sz w:val="20"/>
          <w:szCs w:val="20"/>
          <w:highlight w:val="yellow"/>
        </w:rPr>
        <w:t>COMPLETE THIS FORM ELECTRONICALLY</w:t>
      </w:r>
    </w:p>
    <w:p w14:paraId="05A6B9E9" w14:textId="77777777" w:rsidR="00C800BF" w:rsidRDefault="00C800BF" w:rsidP="00192E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4"/>
        <w:gridCol w:w="2985"/>
        <w:gridCol w:w="994"/>
        <w:gridCol w:w="995"/>
        <w:gridCol w:w="995"/>
        <w:gridCol w:w="425"/>
        <w:gridCol w:w="570"/>
        <w:gridCol w:w="995"/>
        <w:gridCol w:w="981"/>
      </w:tblGrid>
      <w:tr w:rsidR="00B873E9" w14:paraId="19C64D05" w14:textId="77777777" w:rsidTr="004B1590">
        <w:tc>
          <w:tcPr>
            <w:tcW w:w="9464" w:type="dxa"/>
            <w:gridSpan w:val="9"/>
            <w:shd w:val="clear" w:color="auto" w:fill="E5DFEC" w:themeFill="accent4" w:themeFillTint="33"/>
          </w:tcPr>
          <w:p w14:paraId="708E2FA2" w14:textId="686D1A16" w:rsidR="00B873E9" w:rsidRDefault="00B873E9" w:rsidP="00B87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COMPLETION BY THE MANAGER</w:t>
            </w:r>
          </w:p>
        </w:tc>
      </w:tr>
      <w:tr w:rsidR="00F77ACF" w14:paraId="1990C234" w14:textId="77777777" w:rsidTr="00B873E9">
        <w:trPr>
          <w:trHeight w:val="233"/>
        </w:trPr>
        <w:tc>
          <w:tcPr>
            <w:tcW w:w="6918" w:type="dxa"/>
            <w:gridSpan w:val="6"/>
            <w:vMerge w:val="restart"/>
            <w:shd w:val="clear" w:color="auto" w:fill="FEF4F8"/>
            <w:vAlign w:val="center"/>
          </w:tcPr>
          <w:p w14:paraId="5186318C" w14:textId="76866B4E" w:rsidR="00F77ACF" w:rsidRPr="00192E02" w:rsidRDefault="00F77ACF" w:rsidP="00A83D7C">
            <w:pPr>
              <w:rPr>
                <w:rFonts w:ascii="Arial" w:hAnsi="Arial" w:cs="Arial"/>
                <w:sz w:val="20"/>
                <w:szCs w:val="20"/>
              </w:rPr>
            </w:pPr>
            <w:r w:rsidRPr="00C800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Notify the Compliance Officer by email that a complaint has been received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and </w:t>
            </w:r>
            <w:r w:rsidRPr="00C800BF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Pr="00C800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continue to complete this form</w:t>
            </w:r>
          </w:p>
        </w:tc>
        <w:tc>
          <w:tcPr>
            <w:tcW w:w="2546" w:type="dxa"/>
            <w:gridSpan w:val="3"/>
            <w:shd w:val="clear" w:color="auto" w:fill="FEF4F8"/>
            <w:vAlign w:val="center"/>
          </w:tcPr>
          <w:p w14:paraId="5BE5CA5A" w14:textId="2A77F6F8" w:rsidR="00F77ACF" w:rsidRPr="00192E02" w:rsidRDefault="00F77ACF" w:rsidP="00F77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Notified</w:t>
            </w:r>
          </w:p>
        </w:tc>
      </w:tr>
      <w:tr w:rsidR="00F77ACF" w14:paraId="16368247" w14:textId="77777777" w:rsidTr="00B873E9">
        <w:trPr>
          <w:trHeight w:val="232"/>
        </w:trPr>
        <w:tc>
          <w:tcPr>
            <w:tcW w:w="6918" w:type="dxa"/>
            <w:gridSpan w:val="6"/>
            <w:vMerge/>
            <w:shd w:val="clear" w:color="auto" w:fill="FEF4F8"/>
            <w:vAlign w:val="center"/>
          </w:tcPr>
          <w:p w14:paraId="5CA952D6" w14:textId="77777777" w:rsidR="00F77ACF" w:rsidRPr="00C800BF" w:rsidRDefault="00F77ACF" w:rsidP="00A83D7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</w:tcPr>
          <w:p w14:paraId="499A6AC7" w14:textId="77777777" w:rsidR="00F77ACF" w:rsidRDefault="00F77ACF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BB834" w14:textId="005F73B3" w:rsidR="00F77ACF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2E02" w14:paraId="05A6B9EF" w14:textId="77777777" w:rsidTr="00B873E9">
        <w:trPr>
          <w:trHeight w:val="340"/>
        </w:trPr>
        <w:tc>
          <w:tcPr>
            <w:tcW w:w="524" w:type="dxa"/>
            <w:shd w:val="clear" w:color="auto" w:fill="FEF4F8"/>
            <w:vAlign w:val="center"/>
          </w:tcPr>
          <w:p w14:paraId="05A6B9EC" w14:textId="77777777" w:rsidR="00192E02" w:rsidRPr="00192E02" w:rsidRDefault="00192E02" w:rsidP="0065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5" w:type="dxa"/>
            <w:shd w:val="clear" w:color="auto" w:fill="FEF4F8"/>
          </w:tcPr>
          <w:p w14:paraId="05A6B9ED" w14:textId="77777777" w:rsidR="00192E02" w:rsidRPr="00192E02" w:rsidRDefault="00192E02" w:rsidP="0019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complaint received</w:t>
            </w:r>
            <w:r w:rsidR="001149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5" w:type="dxa"/>
            <w:gridSpan w:val="7"/>
          </w:tcPr>
          <w:p w14:paraId="05A6B9EE" w14:textId="036C1BCD" w:rsidR="00192E02" w:rsidRPr="00192E02" w:rsidRDefault="008E4A62" w:rsidP="0019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E4A62" w14:paraId="05A6B9F3" w14:textId="77777777" w:rsidTr="00B873E9">
        <w:trPr>
          <w:trHeight w:val="340"/>
        </w:trPr>
        <w:tc>
          <w:tcPr>
            <w:tcW w:w="524" w:type="dxa"/>
            <w:shd w:val="clear" w:color="auto" w:fill="FEF4F8"/>
            <w:vAlign w:val="center"/>
          </w:tcPr>
          <w:p w14:paraId="05A6B9F0" w14:textId="77777777" w:rsidR="008E4A62" w:rsidRPr="00192E0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5" w:type="dxa"/>
            <w:shd w:val="clear" w:color="auto" w:fill="FEF4F8"/>
          </w:tcPr>
          <w:p w14:paraId="05A6B9F1" w14:textId="77777777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receiving complaint:</w:t>
            </w:r>
          </w:p>
        </w:tc>
        <w:tc>
          <w:tcPr>
            <w:tcW w:w="5955" w:type="dxa"/>
            <w:gridSpan w:val="7"/>
          </w:tcPr>
          <w:p w14:paraId="05A6B9F2" w14:textId="3A5CAF3A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54D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D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DA2">
              <w:rPr>
                <w:rFonts w:ascii="Arial" w:hAnsi="Arial" w:cs="Arial"/>
                <w:sz w:val="20"/>
                <w:szCs w:val="20"/>
              </w:rPr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05A6B9F7" w14:textId="77777777" w:rsidTr="00B873E9">
        <w:trPr>
          <w:trHeight w:val="340"/>
        </w:trPr>
        <w:tc>
          <w:tcPr>
            <w:tcW w:w="524" w:type="dxa"/>
            <w:shd w:val="clear" w:color="auto" w:fill="FEF4F8"/>
            <w:vAlign w:val="center"/>
          </w:tcPr>
          <w:p w14:paraId="05A6B9F4" w14:textId="77777777" w:rsidR="008E4A62" w:rsidRPr="00192E0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5" w:type="dxa"/>
            <w:shd w:val="clear" w:color="auto" w:fill="FEF4F8"/>
          </w:tcPr>
          <w:p w14:paraId="05A6B9F5" w14:textId="77777777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complainant:</w:t>
            </w:r>
          </w:p>
        </w:tc>
        <w:tc>
          <w:tcPr>
            <w:tcW w:w="5955" w:type="dxa"/>
            <w:gridSpan w:val="7"/>
          </w:tcPr>
          <w:p w14:paraId="05A6B9F6" w14:textId="10BB13F2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54D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D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DA2">
              <w:rPr>
                <w:rFonts w:ascii="Arial" w:hAnsi="Arial" w:cs="Arial"/>
                <w:sz w:val="20"/>
                <w:szCs w:val="20"/>
              </w:rPr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05A6B9FB" w14:textId="77777777" w:rsidTr="00B873E9">
        <w:trPr>
          <w:trHeight w:val="340"/>
        </w:trPr>
        <w:tc>
          <w:tcPr>
            <w:tcW w:w="524" w:type="dxa"/>
            <w:shd w:val="clear" w:color="auto" w:fill="FEF4F8"/>
            <w:vAlign w:val="center"/>
          </w:tcPr>
          <w:p w14:paraId="05A6B9F8" w14:textId="77777777" w:rsidR="008E4A62" w:rsidRPr="00192E0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5" w:type="dxa"/>
            <w:shd w:val="clear" w:color="auto" w:fill="FEF4F8"/>
          </w:tcPr>
          <w:p w14:paraId="05A6B9F9" w14:textId="77777777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to which the complaint relates:</w:t>
            </w:r>
          </w:p>
        </w:tc>
        <w:tc>
          <w:tcPr>
            <w:tcW w:w="5955" w:type="dxa"/>
            <w:gridSpan w:val="7"/>
          </w:tcPr>
          <w:p w14:paraId="05A6B9FA" w14:textId="73F8F684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54D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D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DA2">
              <w:rPr>
                <w:rFonts w:ascii="Arial" w:hAnsi="Arial" w:cs="Arial"/>
                <w:sz w:val="20"/>
                <w:szCs w:val="20"/>
              </w:rPr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05A6B9FF" w14:textId="77777777" w:rsidTr="00B873E9">
        <w:tc>
          <w:tcPr>
            <w:tcW w:w="524" w:type="dxa"/>
            <w:shd w:val="clear" w:color="auto" w:fill="FEF4F8"/>
            <w:vAlign w:val="center"/>
          </w:tcPr>
          <w:p w14:paraId="05A6B9FC" w14:textId="77777777" w:rsidR="008E4A62" w:rsidRPr="00192E0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5" w:type="dxa"/>
            <w:shd w:val="clear" w:color="auto" w:fill="FEF4F8"/>
          </w:tcPr>
          <w:p w14:paraId="05A6B9FD" w14:textId="77777777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of the complainant to the entity:</w:t>
            </w:r>
          </w:p>
        </w:tc>
        <w:tc>
          <w:tcPr>
            <w:tcW w:w="5955" w:type="dxa"/>
            <w:gridSpan w:val="7"/>
          </w:tcPr>
          <w:p w14:paraId="05A6B9FE" w14:textId="31160A5C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54D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D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DA2">
              <w:rPr>
                <w:rFonts w:ascii="Arial" w:hAnsi="Arial" w:cs="Arial"/>
                <w:sz w:val="20"/>
                <w:szCs w:val="20"/>
              </w:rPr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D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08" w14:textId="77777777" w:rsidTr="00B873E9">
        <w:trPr>
          <w:trHeight w:hRule="exact" w:val="340"/>
        </w:trPr>
        <w:tc>
          <w:tcPr>
            <w:tcW w:w="524" w:type="dxa"/>
            <w:shd w:val="clear" w:color="auto" w:fill="FEF4F8"/>
            <w:vAlign w:val="center"/>
          </w:tcPr>
          <w:p w14:paraId="05A6BA00" w14:textId="4DA44444" w:rsidR="000E6F26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5" w:type="dxa"/>
            <w:shd w:val="clear" w:color="auto" w:fill="FEF4F8"/>
            <w:vAlign w:val="center"/>
          </w:tcPr>
          <w:p w14:paraId="05A6BA01" w14:textId="77777777" w:rsidR="000E6F26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risk status:</w:t>
            </w:r>
          </w:p>
        </w:tc>
        <w:tc>
          <w:tcPr>
            <w:tcW w:w="994" w:type="dxa"/>
            <w:shd w:val="clear" w:color="auto" w:fill="FEF4F8"/>
            <w:vAlign w:val="center"/>
          </w:tcPr>
          <w:p w14:paraId="13E8C2D3" w14:textId="77777777" w:rsidR="000E6F26" w:rsidRPr="00652F6F" w:rsidRDefault="000E6F26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6F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995" w:type="dxa"/>
            <w:vAlign w:val="center"/>
          </w:tcPr>
          <w:p w14:paraId="1FA31BC2" w14:textId="48C2240B" w:rsidR="000E6F26" w:rsidRPr="00652F6F" w:rsidRDefault="008E4A62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FEF4F8"/>
            <w:vAlign w:val="center"/>
          </w:tcPr>
          <w:p w14:paraId="1C8C0D4D" w14:textId="0907FB75" w:rsidR="000E6F26" w:rsidRPr="00652F6F" w:rsidRDefault="000E6F26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6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995" w:type="dxa"/>
            <w:gridSpan w:val="2"/>
            <w:vAlign w:val="center"/>
          </w:tcPr>
          <w:p w14:paraId="43E6F95F" w14:textId="5AEDA8D0" w:rsidR="000E6F26" w:rsidRPr="00652F6F" w:rsidRDefault="008E4A62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FEF4F8"/>
            <w:vAlign w:val="center"/>
          </w:tcPr>
          <w:p w14:paraId="0EF98669" w14:textId="6F20CBF8" w:rsidR="000E6F26" w:rsidRPr="00652F6F" w:rsidRDefault="000E6F26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6F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981" w:type="dxa"/>
            <w:vAlign w:val="center"/>
          </w:tcPr>
          <w:p w14:paraId="05A6BA07" w14:textId="6A722633" w:rsidR="000E6F26" w:rsidRPr="00652F6F" w:rsidRDefault="008E4A62" w:rsidP="000E6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0C" w14:textId="77777777" w:rsidTr="00B873E9">
        <w:trPr>
          <w:trHeight w:val="340"/>
        </w:trPr>
        <w:tc>
          <w:tcPr>
            <w:tcW w:w="524" w:type="dxa"/>
            <w:shd w:val="clear" w:color="auto" w:fill="FEF4F8"/>
            <w:vAlign w:val="center"/>
          </w:tcPr>
          <w:p w14:paraId="05A6BA09" w14:textId="31DBC759" w:rsidR="000E6F26" w:rsidRPr="00192E02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5" w:type="dxa"/>
            <w:shd w:val="clear" w:color="auto" w:fill="FEF4F8"/>
          </w:tcPr>
          <w:p w14:paraId="05A6BA0A" w14:textId="44F51402" w:rsidR="000E6F26" w:rsidRPr="00192E02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complaint (written/verbal, etc.):</w:t>
            </w:r>
          </w:p>
        </w:tc>
        <w:tc>
          <w:tcPr>
            <w:tcW w:w="5955" w:type="dxa"/>
            <w:gridSpan w:val="7"/>
          </w:tcPr>
          <w:p w14:paraId="05A6BA0B" w14:textId="35982E2F" w:rsidR="000E6F26" w:rsidRPr="00192E02" w:rsidRDefault="008E4A62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10" w14:textId="77777777" w:rsidTr="00B873E9">
        <w:tc>
          <w:tcPr>
            <w:tcW w:w="524" w:type="dxa"/>
            <w:shd w:val="clear" w:color="auto" w:fill="FEF4F8"/>
            <w:vAlign w:val="center"/>
          </w:tcPr>
          <w:p w14:paraId="05A6BA0D" w14:textId="577B6D02" w:rsidR="000E6F26" w:rsidRPr="00192E02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5" w:type="dxa"/>
            <w:shd w:val="clear" w:color="auto" w:fill="FEF4F8"/>
          </w:tcPr>
          <w:p w14:paraId="05A6BA0E" w14:textId="77777777" w:rsidR="000E6F26" w:rsidRPr="00192E02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 copy of the written complaint / file note to this form:</w:t>
            </w:r>
          </w:p>
        </w:tc>
        <w:tc>
          <w:tcPr>
            <w:tcW w:w="2984" w:type="dxa"/>
            <w:gridSpan w:val="3"/>
            <w:shd w:val="clear" w:color="auto" w:fill="FEF4F8"/>
            <w:vAlign w:val="center"/>
          </w:tcPr>
          <w:p w14:paraId="6CC1D4FE" w14:textId="29B3EFBA" w:rsidR="000E6F26" w:rsidRPr="00192E02" w:rsidRDefault="001B33D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1" w:type="dxa"/>
            <w:gridSpan w:val="4"/>
            <w:vAlign w:val="center"/>
          </w:tcPr>
          <w:p w14:paraId="05A6BA0F" w14:textId="7150BC63" w:rsidR="000E6F26" w:rsidRPr="00192E02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14" w14:textId="77777777" w:rsidTr="00B873E9">
        <w:trPr>
          <w:trHeight w:hRule="exact" w:val="1077"/>
        </w:trPr>
        <w:tc>
          <w:tcPr>
            <w:tcW w:w="524" w:type="dxa"/>
            <w:shd w:val="clear" w:color="auto" w:fill="FEF4F8"/>
            <w:vAlign w:val="center"/>
          </w:tcPr>
          <w:p w14:paraId="05A6BA11" w14:textId="3511D11A" w:rsidR="000E6F26" w:rsidRPr="00192E02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5" w:type="dxa"/>
            <w:shd w:val="clear" w:color="auto" w:fill="FEF4F8"/>
            <w:vAlign w:val="center"/>
          </w:tcPr>
          <w:p w14:paraId="05A6BA12" w14:textId="77777777" w:rsidR="000E6F26" w:rsidRPr="00192E02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the complaint:</w:t>
            </w:r>
          </w:p>
        </w:tc>
        <w:tc>
          <w:tcPr>
            <w:tcW w:w="5955" w:type="dxa"/>
            <w:gridSpan w:val="7"/>
          </w:tcPr>
          <w:p w14:paraId="05A6BA13" w14:textId="24CAFF28" w:rsidR="000E6F26" w:rsidRPr="00192E02" w:rsidRDefault="008E4A62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38899188" w14:textId="77777777" w:rsidTr="00B873E9">
        <w:trPr>
          <w:trHeight w:val="1319"/>
        </w:trPr>
        <w:tc>
          <w:tcPr>
            <w:tcW w:w="524" w:type="dxa"/>
            <w:shd w:val="clear" w:color="auto" w:fill="FEF4F8"/>
            <w:vAlign w:val="center"/>
          </w:tcPr>
          <w:p w14:paraId="642FC7E8" w14:textId="078F9117" w:rsidR="000E6F26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5" w:type="dxa"/>
            <w:shd w:val="clear" w:color="auto" w:fill="FEF4F8"/>
          </w:tcPr>
          <w:p w14:paraId="18150DEA" w14:textId="47BF989C" w:rsidR="000E6F26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complainant is an investor in a fund, confirm the Compliance Officer and Client Director have notified the respective Board, if no please provide rationale:</w:t>
            </w:r>
          </w:p>
        </w:tc>
        <w:tc>
          <w:tcPr>
            <w:tcW w:w="5955" w:type="dxa"/>
            <w:gridSpan w:val="7"/>
          </w:tcPr>
          <w:p w14:paraId="7AC37C6E" w14:textId="1AAB6F76" w:rsidR="000E6F26" w:rsidRPr="00192E02" w:rsidRDefault="008E4A62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1A" w14:textId="77777777" w:rsidTr="00B873E9">
        <w:trPr>
          <w:trHeight w:hRule="exact" w:val="454"/>
        </w:trPr>
        <w:tc>
          <w:tcPr>
            <w:tcW w:w="524" w:type="dxa"/>
            <w:vMerge w:val="restart"/>
            <w:shd w:val="clear" w:color="auto" w:fill="FEF4F8"/>
            <w:vAlign w:val="center"/>
          </w:tcPr>
          <w:p w14:paraId="05A6BA15" w14:textId="6D845C64" w:rsidR="000E6F26" w:rsidRPr="00192E02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85" w:type="dxa"/>
            <w:shd w:val="clear" w:color="auto" w:fill="FEF4F8"/>
            <w:vAlign w:val="center"/>
          </w:tcPr>
          <w:p w14:paraId="2314C790" w14:textId="5B914747" w:rsidR="000E6F26" w:rsidRPr="00192E02" w:rsidRDefault="000E6F26" w:rsidP="000E6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Manager</w:t>
            </w:r>
          </w:p>
        </w:tc>
        <w:tc>
          <w:tcPr>
            <w:tcW w:w="2984" w:type="dxa"/>
            <w:gridSpan w:val="3"/>
            <w:shd w:val="clear" w:color="auto" w:fill="FEF4F8"/>
            <w:vAlign w:val="center"/>
          </w:tcPr>
          <w:p w14:paraId="5E9864EA" w14:textId="7C09ABDC" w:rsidR="000E6F26" w:rsidRPr="00192E02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1" w:type="dxa"/>
            <w:gridSpan w:val="4"/>
            <w:shd w:val="clear" w:color="auto" w:fill="FEF4F8"/>
            <w:vAlign w:val="center"/>
          </w:tcPr>
          <w:p w14:paraId="05A6BA19" w14:textId="03EFC8E8" w:rsidR="000E6F26" w:rsidRPr="00192E02" w:rsidRDefault="000E6F26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4E95557C" w14:textId="77777777" w:rsidTr="00B873E9">
        <w:trPr>
          <w:trHeight w:val="700"/>
        </w:trPr>
        <w:tc>
          <w:tcPr>
            <w:tcW w:w="524" w:type="dxa"/>
            <w:vMerge/>
            <w:shd w:val="clear" w:color="auto" w:fill="FEF4F8"/>
            <w:vAlign w:val="center"/>
          </w:tcPr>
          <w:p w14:paraId="4C13590D" w14:textId="77777777" w:rsidR="008E4A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14:paraId="0D235DD1" w14:textId="21119553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CF4A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4A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A70">
              <w:rPr>
                <w:rFonts w:ascii="Arial" w:hAnsi="Arial" w:cs="Arial"/>
                <w:sz w:val="20"/>
                <w:szCs w:val="20"/>
              </w:rPr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4" w:type="dxa"/>
            <w:gridSpan w:val="3"/>
            <w:vAlign w:val="center"/>
          </w:tcPr>
          <w:p w14:paraId="507EEB86" w14:textId="3A9A64D9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CF4A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4A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A70">
              <w:rPr>
                <w:rFonts w:ascii="Arial" w:hAnsi="Arial" w:cs="Arial"/>
                <w:sz w:val="20"/>
                <w:szCs w:val="20"/>
              </w:rPr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gridSpan w:val="4"/>
            <w:vAlign w:val="center"/>
          </w:tcPr>
          <w:p w14:paraId="15573B94" w14:textId="501BAE8D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CF4A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4A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4A70">
              <w:rPr>
                <w:rFonts w:ascii="Arial" w:hAnsi="Arial" w:cs="Arial"/>
                <w:sz w:val="20"/>
                <w:szCs w:val="20"/>
              </w:rPr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A6BA1B" w14:textId="77777777" w:rsidR="00192E02" w:rsidRDefault="00192E02" w:rsidP="00192E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3"/>
        <w:gridCol w:w="10"/>
        <w:gridCol w:w="2976"/>
        <w:gridCol w:w="2978"/>
        <w:gridCol w:w="2977"/>
      </w:tblGrid>
      <w:tr w:rsidR="00B873E9" w14:paraId="3001F5BF" w14:textId="77777777" w:rsidTr="004B1590">
        <w:tc>
          <w:tcPr>
            <w:tcW w:w="9464" w:type="dxa"/>
            <w:gridSpan w:val="5"/>
            <w:shd w:val="clear" w:color="auto" w:fill="E5DFEC" w:themeFill="accent4" w:themeFillTint="33"/>
          </w:tcPr>
          <w:p w14:paraId="55F19585" w14:textId="6FC91B96" w:rsidR="00B873E9" w:rsidRDefault="00B873E9" w:rsidP="00B873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COMPLETION BY THE CLIENT DIRECTOR (OR DEPARTMENT HEAD)</w:t>
            </w:r>
          </w:p>
        </w:tc>
      </w:tr>
      <w:tr w:rsidR="000E6F26" w14:paraId="05A6BA21" w14:textId="77777777" w:rsidTr="00B873E9">
        <w:trPr>
          <w:trHeight w:val="458"/>
        </w:trPr>
        <w:tc>
          <w:tcPr>
            <w:tcW w:w="533" w:type="dxa"/>
            <w:gridSpan w:val="2"/>
            <w:vMerge w:val="restart"/>
            <w:shd w:val="clear" w:color="auto" w:fill="FEF4F8"/>
            <w:vAlign w:val="center"/>
          </w:tcPr>
          <w:p w14:paraId="05A6BA1D" w14:textId="37E53EEB" w:rsidR="000E6F26" w:rsidRPr="0011494F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  <w:shd w:val="clear" w:color="auto" w:fill="FEF4F8"/>
          </w:tcPr>
          <w:p w14:paraId="05A6BA1E" w14:textId="77777777" w:rsidR="000E6F26" w:rsidRPr="0011494F" w:rsidRDefault="000E6F26" w:rsidP="0011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if this is to be treated as a formal complaint (discuss with the Department Head if necessary):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1A80CC57" w14:textId="77777777" w:rsidR="000E6F26" w:rsidRPr="0011494F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05A6BA20" w14:textId="13D5885B" w:rsidR="000E6F26" w:rsidRPr="0011494F" w:rsidRDefault="000E6F26" w:rsidP="0065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18549D">
              <w:rPr>
                <w:rFonts w:ascii="Arial" w:hAnsi="Arial" w:cs="Arial"/>
                <w:sz w:val="18"/>
                <w:szCs w:val="18"/>
              </w:rPr>
              <w:t>(</w:t>
            </w:r>
            <w:r w:rsidRPr="00652F6F">
              <w:rPr>
                <w:rFonts w:ascii="Arial" w:hAnsi="Arial" w:cs="Arial"/>
                <w:sz w:val="18"/>
                <w:szCs w:val="18"/>
              </w:rPr>
              <w:t>Go</w:t>
            </w:r>
            <w:r w:rsidRPr="0018549D">
              <w:rPr>
                <w:rFonts w:ascii="Arial" w:hAnsi="Arial" w:cs="Arial"/>
                <w:sz w:val="18"/>
                <w:szCs w:val="18"/>
              </w:rPr>
              <w:t xml:space="preserve"> to point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8549D">
              <w:rPr>
                <w:rFonts w:ascii="Arial" w:hAnsi="Arial" w:cs="Arial"/>
                <w:sz w:val="18"/>
                <w:szCs w:val="18"/>
              </w:rPr>
              <w:t xml:space="preserve"> then</w:t>
            </w:r>
            <w:r>
              <w:rPr>
                <w:rFonts w:ascii="Arial" w:hAnsi="Arial" w:cs="Arial"/>
                <w:sz w:val="18"/>
                <w:szCs w:val="18"/>
              </w:rPr>
              <w:t xml:space="preserve"> file on correspondence file.)</w:t>
            </w:r>
          </w:p>
        </w:tc>
      </w:tr>
      <w:tr w:rsidR="000E6F26" w14:paraId="131808BE" w14:textId="77777777" w:rsidTr="00B873E9">
        <w:trPr>
          <w:trHeight w:val="457"/>
        </w:trPr>
        <w:tc>
          <w:tcPr>
            <w:tcW w:w="533" w:type="dxa"/>
            <w:gridSpan w:val="2"/>
            <w:vMerge/>
            <w:shd w:val="clear" w:color="auto" w:fill="FEF4F8"/>
            <w:vAlign w:val="center"/>
          </w:tcPr>
          <w:p w14:paraId="18089AC0" w14:textId="77777777" w:rsidR="000E6F26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EF4F8"/>
          </w:tcPr>
          <w:p w14:paraId="1D258023" w14:textId="77777777" w:rsidR="000E6F26" w:rsidRDefault="000E6F26" w:rsidP="00114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42B174AA" w14:textId="036EEF9E" w:rsidR="000E6F26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CD56F35" w14:textId="51EB2590" w:rsidR="000E6F26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F6F" w14:paraId="05A6BA24" w14:textId="77777777" w:rsidTr="00B873E9">
        <w:trPr>
          <w:trHeight w:val="409"/>
        </w:trPr>
        <w:tc>
          <w:tcPr>
            <w:tcW w:w="533" w:type="dxa"/>
            <w:gridSpan w:val="2"/>
            <w:vMerge w:val="restart"/>
            <w:shd w:val="clear" w:color="auto" w:fill="FEF4F8"/>
            <w:vAlign w:val="center"/>
          </w:tcPr>
          <w:p w14:paraId="05A6BA22" w14:textId="7EB2C85E" w:rsidR="00652F6F" w:rsidRPr="0011494F" w:rsidRDefault="00652F6F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  <w:shd w:val="clear" w:color="auto" w:fill="FEF4F8"/>
          </w:tcPr>
          <w:p w14:paraId="6BDEFCCF" w14:textId="77777777" w:rsidR="00652F6F" w:rsidRPr="0011494F" w:rsidRDefault="00652F6F" w:rsidP="0080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Along with existing risk matters, consider if there has been a likely regulatory breach, litigation or insurance matter and consider if a risk escalation is required.</w:t>
            </w:r>
          </w:p>
        </w:tc>
        <w:tc>
          <w:tcPr>
            <w:tcW w:w="5955" w:type="dxa"/>
            <w:gridSpan w:val="2"/>
            <w:shd w:val="clear" w:color="auto" w:fill="FEF4F8"/>
            <w:vAlign w:val="center"/>
          </w:tcPr>
          <w:p w14:paraId="05A6BA23" w14:textId="4210A493" w:rsidR="00652F6F" w:rsidRPr="0011494F" w:rsidRDefault="00652F6F" w:rsidP="0080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52F6F" w14:paraId="2B2EF265" w14:textId="77777777" w:rsidTr="00B873E9">
        <w:trPr>
          <w:trHeight w:val="690"/>
        </w:trPr>
        <w:tc>
          <w:tcPr>
            <w:tcW w:w="533" w:type="dxa"/>
            <w:gridSpan w:val="2"/>
            <w:vMerge/>
            <w:shd w:val="clear" w:color="auto" w:fill="FEF4F8"/>
            <w:vAlign w:val="center"/>
          </w:tcPr>
          <w:p w14:paraId="412DF13C" w14:textId="77777777" w:rsidR="00652F6F" w:rsidRDefault="00652F6F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EF4F8"/>
          </w:tcPr>
          <w:p w14:paraId="1A8C5115" w14:textId="77777777" w:rsidR="00652F6F" w:rsidRDefault="00652F6F" w:rsidP="00803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140F54A5" w14:textId="22F4DC8D" w:rsidR="00652F6F" w:rsidRPr="0011494F" w:rsidRDefault="008E4A62" w:rsidP="00803756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2A" w14:textId="77777777" w:rsidTr="00B873E9">
        <w:trPr>
          <w:trHeight w:val="750"/>
        </w:trPr>
        <w:tc>
          <w:tcPr>
            <w:tcW w:w="533" w:type="dxa"/>
            <w:gridSpan w:val="2"/>
            <w:vMerge w:val="restart"/>
            <w:shd w:val="clear" w:color="auto" w:fill="FEF4F8"/>
            <w:vAlign w:val="center"/>
          </w:tcPr>
          <w:p w14:paraId="05A6BA25" w14:textId="72B653E3" w:rsidR="008E6262" w:rsidRPr="0011494F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FEF4F8"/>
          </w:tcPr>
          <w:p w14:paraId="05A6BA26" w14:textId="77777777" w:rsidR="008E6262" w:rsidRDefault="008E6262" w:rsidP="00823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Advise the Compliance Officer of the details of complaint and </w:t>
            </w:r>
            <w:r w:rsidRPr="00CA482D">
              <w:rPr>
                <w:rFonts w:ascii="Arial" w:hAnsi="Arial" w:cs="Arial"/>
                <w:sz w:val="20"/>
                <w:szCs w:val="20"/>
              </w:rPr>
              <w:t xml:space="preserve">confirm if </w:t>
            </w:r>
            <w:r>
              <w:rPr>
                <w:rFonts w:ascii="Arial" w:hAnsi="Arial" w:cs="Arial"/>
                <w:sz w:val="20"/>
                <w:szCs w:val="20"/>
              </w:rPr>
              <w:t>the matte</w:t>
            </w:r>
            <w:r w:rsidRPr="00652F6F">
              <w:rPr>
                <w:rFonts w:ascii="Arial" w:hAnsi="Arial" w:cs="Arial"/>
                <w:sz w:val="20"/>
                <w:szCs w:val="20"/>
                <w:shd w:val="clear" w:color="auto" w:fill="FEF4F8"/>
              </w:rPr>
              <w:t xml:space="preserve">r will be risk </w:t>
            </w:r>
            <w:r w:rsidRPr="00652F6F">
              <w:rPr>
                <w:rFonts w:ascii="Arial" w:hAnsi="Arial" w:cs="Arial"/>
                <w:sz w:val="20"/>
                <w:szCs w:val="20"/>
                <w:shd w:val="clear" w:color="auto" w:fill="FEF4F8"/>
              </w:rPr>
              <w:lastRenderedPageBreak/>
              <w:t>escalated and include</w:t>
            </w:r>
            <w:r w:rsidRPr="00CA482D">
              <w:rPr>
                <w:rFonts w:ascii="Arial" w:hAnsi="Arial" w:cs="Arial"/>
                <w:sz w:val="20"/>
                <w:szCs w:val="20"/>
              </w:rPr>
              <w:t xml:space="preserve"> / attach the following:-</w:t>
            </w:r>
          </w:p>
          <w:p w14:paraId="05A6BA27" w14:textId="10BDEDB9" w:rsidR="008E6262" w:rsidRPr="008E6262" w:rsidRDefault="008E6262" w:rsidP="008E62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E6262">
              <w:rPr>
                <w:rFonts w:ascii="Arial" w:hAnsi="Arial" w:cs="Arial"/>
                <w:sz w:val="18"/>
                <w:szCs w:val="18"/>
              </w:rPr>
              <w:t>A scanned copy of part 1 of this form; and</w:t>
            </w:r>
          </w:p>
          <w:p w14:paraId="05A6BA28" w14:textId="16AE9743" w:rsidR="008E6262" w:rsidRPr="008E6262" w:rsidRDefault="008E6262" w:rsidP="008E62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E6262">
              <w:rPr>
                <w:rFonts w:ascii="Arial" w:hAnsi="Arial" w:cs="Arial"/>
                <w:sz w:val="18"/>
                <w:szCs w:val="18"/>
              </w:rPr>
              <w:t>b) A copy of the written complaint / file note.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18A1C98C" w14:textId="44FB761D" w:rsidR="008E6262" w:rsidRPr="0011494F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Confirmed</w:t>
            </w:r>
          </w:p>
        </w:tc>
        <w:tc>
          <w:tcPr>
            <w:tcW w:w="2977" w:type="dxa"/>
            <w:vAlign w:val="center"/>
          </w:tcPr>
          <w:p w14:paraId="05A6BA29" w14:textId="2BCF87FE" w:rsidR="008E6262" w:rsidRPr="0011494F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2E" w14:textId="77777777" w:rsidTr="00B873E9">
        <w:trPr>
          <w:trHeight w:val="750"/>
        </w:trPr>
        <w:tc>
          <w:tcPr>
            <w:tcW w:w="533" w:type="dxa"/>
            <w:gridSpan w:val="2"/>
            <w:vMerge/>
            <w:shd w:val="clear" w:color="auto" w:fill="FEF4F8"/>
            <w:vAlign w:val="center"/>
          </w:tcPr>
          <w:p w14:paraId="05A6BA2B" w14:textId="77777777" w:rsidR="008E6262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EF4F8"/>
          </w:tcPr>
          <w:p w14:paraId="05A6BA2C" w14:textId="77777777" w:rsidR="008E6262" w:rsidRDefault="008E6262" w:rsidP="00823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FEF4F8"/>
            <w:vAlign w:val="center"/>
          </w:tcPr>
          <w:p w14:paraId="50689D15" w14:textId="77777777" w:rsidR="008E6262" w:rsidRDefault="008E6262" w:rsidP="008E6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 Ref (</w:t>
            </w:r>
            <w:r w:rsidRPr="00304543">
              <w:rPr>
                <w:rFonts w:ascii="Arial" w:hAnsi="Arial" w:cs="Arial"/>
                <w:sz w:val="18"/>
                <w:szCs w:val="18"/>
              </w:rPr>
              <w:t>to be provided by R&amp;C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vAlign w:val="center"/>
          </w:tcPr>
          <w:p w14:paraId="05A6BA2D" w14:textId="51042945" w:rsidR="008E62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33" w14:textId="77777777" w:rsidTr="00B873E9">
        <w:trPr>
          <w:trHeight w:val="458"/>
        </w:trPr>
        <w:tc>
          <w:tcPr>
            <w:tcW w:w="533" w:type="dxa"/>
            <w:gridSpan w:val="2"/>
            <w:vMerge w:val="restart"/>
            <w:shd w:val="clear" w:color="auto" w:fill="FEF4F8"/>
            <w:vAlign w:val="center"/>
          </w:tcPr>
          <w:p w14:paraId="05A6BA2F" w14:textId="0B1F4077" w:rsidR="000E6F26" w:rsidRPr="0011494F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FEF4F8"/>
          </w:tcPr>
          <w:p w14:paraId="05A6BA30" w14:textId="77777777" w:rsidR="000E6F26" w:rsidRPr="0011494F" w:rsidRDefault="000E6F26" w:rsidP="0019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if a Recommendation for Risk Escalation has been completed in accordance with the Risk Escalation Procedure: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6CF9331D" w14:textId="77777777" w:rsidR="000E6F26" w:rsidRPr="0011494F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05A6BA32" w14:textId="12E8184E" w:rsidR="000E6F26" w:rsidRPr="0011494F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6F26" w14:paraId="3EFCF3D0" w14:textId="77777777" w:rsidTr="00B873E9">
        <w:trPr>
          <w:trHeight w:val="457"/>
        </w:trPr>
        <w:tc>
          <w:tcPr>
            <w:tcW w:w="533" w:type="dxa"/>
            <w:gridSpan w:val="2"/>
            <w:vMerge/>
            <w:shd w:val="clear" w:color="auto" w:fill="FEF4F8"/>
            <w:vAlign w:val="center"/>
          </w:tcPr>
          <w:p w14:paraId="26BC5D67" w14:textId="77777777" w:rsidR="000E6F26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EF4F8"/>
          </w:tcPr>
          <w:p w14:paraId="2358054C" w14:textId="77777777" w:rsidR="000E6F26" w:rsidRDefault="000E6F26" w:rsidP="0019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02CFF607" w14:textId="43689AA1" w:rsidR="000E6F26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F1E0D9B" w14:textId="5306E778" w:rsidR="000E6F26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6FF62336" w14:textId="77777777" w:rsidTr="00B873E9">
        <w:trPr>
          <w:trHeight w:val="458"/>
        </w:trPr>
        <w:tc>
          <w:tcPr>
            <w:tcW w:w="533" w:type="dxa"/>
            <w:gridSpan w:val="2"/>
            <w:vMerge w:val="restart"/>
            <w:shd w:val="clear" w:color="auto" w:fill="FEF4F8"/>
            <w:vAlign w:val="center"/>
          </w:tcPr>
          <w:p w14:paraId="1947A22D" w14:textId="0980CD37" w:rsidR="000E6F26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FEF4F8"/>
          </w:tcPr>
          <w:p w14:paraId="6D22B799" w14:textId="24E8199C" w:rsidR="000E6F26" w:rsidRPr="0011494F" w:rsidRDefault="000E6F26" w:rsidP="00A8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entity is listed on The International Stock Exchange (TISE), consider if it’s appropriate to advise them  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77BC0B8B" w14:textId="77777777" w:rsidR="000E6F26" w:rsidRDefault="000E6F26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- advised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25F981D2" w14:textId="1F4D68D9" w:rsidR="000E6F26" w:rsidRDefault="000E6F26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– not advised</w:t>
            </w:r>
          </w:p>
        </w:tc>
      </w:tr>
      <w:tr w:rsidR="000E6F26" w14:paraId="3F2FD2F6" w14:textId="77777777" w:rsidTr="00B873E9">
        <w:trPr>
          <w:trHeight w:val="457"/>
        </w:trPr>
        <w:tc>
          <w:tcPr>
            <w:tcW w:w="533" w:type="dxa"/>
            <w:gridSpan w:val="2"/>
            <w:vMerge/>
            <w:shd w:val="clear" w:color="auto" w:fill="FEF4F8"/>
            <w:vAlign w:val="center"/>
          </w:tcPr>
          <w:p w14:paraId="2765D326" w14:textId="77777777" w:rsidR="000E6F26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EF4F8"/>
          </w:tcPr>
          <w:p w14:paraId="086215E0" w14:textId="77777777" w:rsidR="000E6F26" w:rsidRDefault="000E6F26" w:rsidP="00A83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14:paraId="35EDE746" w14:textId="15956102" w:rsidR="000E6F26" w:rsidRDefault="008E4A62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2CE4B6A" w14:textId="052C27EE" w:rsidR="000E6F26" w:rsidRDefault="008E4A62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51FE524D" w14:textId="77777777" w:rsidTr="00B873E9">
        <w:trPr>
          <w:trHeight w:hRule="exact" w:val="454"/>
        </w:trPr>
        <w:tc>
          <w:tcPr>
            <w:tcW w:w="523" w:type="dxa"/>
            <w:vMerge w:val="restart"/>
            <w:shd w:val="clear" w:color="auto" w:fill="FEF4F8"/>
            <w:vAlign w:val="center"/>
          </w:tcPr>
          <w:p w14:paraId="7F6BCC78" w14:textId="25C2D780" w:rsidR="008E6262" w:rsidRPr="00192E02" w:rsidRDefault="008E6262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86" w:type="dxa"/>
            <w:gridSpan w:val="2"/>
            <w:shd w:val="clear" w:color="auto" w:fill="FEF4F8"/>
            <w:vAlign w:val="center"/>
          </w:tcPr>
          <w:p w14:paraId="65900836" w14:textId="0A972CB6" w:rsidR="008E6262" w:rsidRPr="00192E02" w:rsidRDefault="008E6262" w:rsidP="00F0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Director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6197D9C1" w14:textId="77777777" w:rsidR="008E6262" w:rsidRPr="00192E02" w:rsidRDefault="008E62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1989AEA9" w14:textId="77777777" w:rsidR="008E6262" w:rsidRPr="00192E02" w:rsidRDefault="008E62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5B3ED2B2" w14:textId="77777777" w:rsidTr="00B873E9">
        <w:trPr>
          <w:trHeight w:val="700"/>
        </w:trPr>
        <w:tc>
          <w:tcPr>
            <w:tcW w:w="523" w:type="dxa"/>
            <w:vMerge/>
            <w:shd w:val="clear" w:color="auto" w:fill="FEF4F8"/>
            <w:vAlign w:val="center"/>
          </w:tcPr>
          <w:p w14:paraId="24A823B3" w14:textId="77777777" w:rsidR="008E4A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16E47B1" w14:textId="22D5502B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2571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1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199">
              <w:rPr>
                <w:rFonts w:ascii="Arial" w:hAnsi="Arial" w:cs="Arial"/>
                <w:sz w:val="20"/>
                <w:szCs w:val="20"/>
              </w:rPr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5EC13DF2" w14:textId="6C715264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2571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1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199">
              <w:rPr>
                <w:rFonts w:ascii="Arial" w:hAnsi="Arial" w:cs="Arial"/>
                <w:sz w:val="20"/>
                <w:szCs w:val="20"/>
              </w:rPr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672554A" w14:textId="5272BF30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2571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1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199">
              <w:rPr>
                <w:rFonts w:ascii="Arial" w:hAnsi="Arial" w:cs="Arial"/>
                <w:sz w:val="20"/>
                <w:szCs w:val="20"/>
              </w:rPr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1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A6BA3A" w14:textId="77777777" w:rsidR="0011494F" w:rsidRDefault="0011494F" w:rsidP="00192E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1"/>
        <w:gridCol w:w="13"/>
        <w:gridCol w:w="2976"/>
        <w:gridCol w:w="2983"/>
        <w:gridCol w:w="2971"/>
      </w:tblGrid>
      <w:tr w:rsidR="00B873E9" w14:paraId="3D3F43F7" w14:textId="77777777" w:rsidTr="004B1590">
        <w:tc>
          <w:tcPr>
            <w:tcW w:w="9464" w:type="dxa"/>
            <w:gridSpan w:val="5"/>
            <w:shd w:val="clear" w:color="auto" w:fill="E5DFEC" w:themeFill="accent4" w:themeFillTint="33"/>
          </w:tcPr>
          <w:p w14:paraId="38CA2020" w14:textId="6E72EE45" w:rsidR="00B873E9" w:rsidRDefault="00B873E9" w:rsidP="00B87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COMPLETION BY THE DEPARTMENT HEAD</w:t>
            </w:r>
          </w:p>
        </w:tc>
      </w:tr>
      <w:tr w:rsidR="0018549D" w14:paraId="05A6BA3F" w14:textId="77777777" w:rsidTr="00B873E9">
        <w:trPr>
          <w:trHeight w:val="428"/>
        </w:trPr>
        <w:tc>
          <w:tcPr>
            <w:tcW w:w="534" w:type="dxa"/>
            <w:gridSpan w:val="2"/>
            <w:shd w:val="clear" w:color="auto" w:fill="FEF4F8"/>
            <w:vAlign w:val="center"/>
          </w:tcPr>
          <w:p w14:paraId="05A6BA3C" w14:textId="39FAB3E3" w:rsidR="0018549D" w:rsidRDefault="0018549D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62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FEF4F8"/>
          </w:tcPr>
          <w:p w14:paraId="05A6BA3D" w14:textId="4A5CF636" w:rsidR="0018549D" w:rsidRDefault="0018549D" w:rsidP="0019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B873E9">
              <w:rPr>
                <w:rFonts w:ascii="Arial" w:hAnsi="Arial" w:cs="Arial"/>
                <w:sz w:val="20"/>
                <w:szCs w:val="20"/>
              </w:rPr>
              <w:t>of designated Complaint Handler</w:t>
            </w:r>
          </w:p>
        </w:tc>
        <w:tc>
          <w:tcPr>
            <w:tcW w:w="5954" w:type="dxa"/>
            <w:gridSpan w:val="2"/>
          </w:tcPr>
          <w:p w14:paraId="05A6BA3E" w14:textId="171D6DD4" w:rsidR="0018549D" w:rsidRDefault="008E4A62" w:rsidP="00192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42" w14:textId="77777777" w:rsidTr="00B873E9">
        <w:trPr>
          <w:trHeight w:val="644"/>
        </w:trPr>
        <w:tc>
          <w:tcPr>
            <w:tcW w:w="534" w:type="dxa"/>
            <w:gridSpan w:val="2"/>
            <w:shd w:val="clear" w:color="auto" w:fill="FEF4F8"/>
            <w:vAlign w:val="center"/>
          </w:tcPr>
          <w:p w14:paraId="05A6BA40" w14:textId="5E415F30" w:rsidR="008E6262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FEF4F8"/>
            <w:vAlign w:val="center"/>
          </w:tcPr>
          <w:p w14:paraId="006F8F43" w14:textId="0A4FC92D" w:rsidR="008E6262" w:rsidRDefault="008E6262" w:rsidP="008E6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  <w:r w:rsidR="00B873E9">
              <w:rPr>
                <w:rFonts w:ascii="Arial" w:hAnsi="Arial" w:cs="Arial"/>
                <w:sz w:val="20"/>
                <w:szCs w:val="20"/>
              </w:rPr>
              <w:t>/Comments</w:t>
            </w:r>
          </w:p>
        </w:tc>
        <w:tc>
          <w:tcPr>
            <w:tcW w:w="5954" w:type="dxa"/>
            <w:gridSpan w:val="2"/>
            <w:vAlign w:val="center"/>
          </w:tcPr>
          <w:p w14:paraId="05A6BA41" w14:textId="5F0B2C3D" w:rsidR="008E62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57F31CC1" w14:textId="77777777" w:rsidTr="00B873E9">
        <w:trPr>
          <w:trHeight w:hRule="exact" w:val="454"/>
        </w:trPr>
        <w:tc>
          <w:tcPr>
            <w:tcW w:w="521" w:type="dxa"/>
            <w:vMerge w:val="restart"/>
            <w:shd w:val="clear" w:color="auto" w:fill="FEF4F8"/>
            <w:vAlign w:val="center"/>
          </w:tcPr>
          <w:p w14:paraId="1F223D6E" w14:textId="22F118AA" w:rsidR="008E6262" w:rsidRPr="00192E02" w:rsidRDefault="008E6262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  <w:shd w:val="clear" w:color="auto" w:fill="FEF4F8"/>
            <w:vAlign w:val="center"/>
          </w:tcPr>
          <w:p w14:paraId="7F9B72A8" w14:textId="1F37495B" w:rsidR="008E6262" w:rsidRPr="00192E02" w:rsidRDefault="00B873E9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Department Head</w:t>
            </w:r>
          </w:p>
        </w:tc>
        <w:tc>
          <w:tcPr>
            <w:tcW w:w="2983" w:type="dxa"/>
            <w:shd w:val="clear" w:color="auto" w:fill="FEF4F8"/>
            <w:vAlign w:val="center"/>
          </w:tcPr>
          <w:p w14:paraId="098AA519" w14:textId="77777777" w:rsidR="008E6262" w:rsidRPr="00192E02" w:rsidRDefault="008E62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1" w:type="dxa"/>
            <w:shd w:val="clear" w:color="auto" w:fill="FEF4F8"/>
            <w:vAlign w:val="center"/>
          </w:tcPr>
          <w:p w14:paraId="26EC728C" w14:textId="77777777" w:rsidR="008E6262" w:rsidRPr="00192E02" w:rsidRDefault="008E62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5F4E101A" w14:textId="77777777" w:rsidTr="00B873E9">
        <w:trPr>
          <w:trHeight w:val="700"/>
        </w:trPr>
        <w:tc>
          <w:tcPr>
            <w:tcW w:w="521" w:type="dxa"/>
            <w:vMerge/>
            <w:shd w:val="clear" w:color="auto" w:fill="FEF4F8"/>
            <w:vAlign w:val="center"/>
          </w:tcPr>
          <w:p w14:paraId="24A30549" w14:textId="77777777" w:rsidR="008E4A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vAlign w:val="center"/>
          </w:tcPr>
          <w:p w14:paraId="1D0E8DF3" w14:textId="33BE02EE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3" w:type="dxa"/>
            <w:vAlign w:val="center"/>
          </w:tcPr>
          <w:p w14:paraId="5268613E" w14:textId="1B83426C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096769AF" w14:textId="1597FA89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BD3" w14:paraId="371917CD" w14:textId="77777777" w:rsidTr="00B873E9">
        <w:trPr>
          <w:trHeight w:hRule="exact" w:val="454"/>
        </w:trPr>
        <w:tc>
          <w:tcPr>
            <w:tcW w:w="3510" w:type="dxa"/>
            <w:gridSpan w:val="3"/>
            <w:shd w:val="clear" w:color="auto" w:fill="FEF4F8"/>
            <w:vAlign w:val="center"/>
          </w:tcPr>
          <w:p w14:paraId="3D040510" w14:textId="68209272" w:rsidR="00F01BD3" w:rsidRPr="00AB2AA5" w:rsidRDefault="00F01BD3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form to Complaint Handler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14:paraId="4690ABBC" w14:textId="2D2B6E8F" w:rsidR="00F01BD3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24E70B" w14:textId="77777777" w:rsidR="00A83D7C" w:rsidRDefault="00A83D7C" w:rsidP="00192E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1"/>
        <w:gridCol w:w="3049"/>
        <w:gridCol w:w="1910"/>
        <w:gridCol w:w="1067"/>
        <w:gridCol w:w="844"/>
        <w:gridCol w:w="2133"/>
      </w:tblGrid>
      <w:tr w:rsidR="00B873E9" w14:paraId="2561373C" w14:textId="77777777" w:rsidTr="004B1590">
        <w:tc>
          <w:tcPr>
            <w:tcW w:w="9464" w:type="dxa"/>
            <w:gridSpan w:val="6"/>
            <w:shd w:val="clear" w:color="auto" w:fill="E5DFEC" w:themeFill="accent4" w:themeFillTint="33"/>
          </w:tcPr>
          <w:p w14:paraId="1BF51CDE" w14:textId="04AFD3EF" w:rsidR="00B873E9" w:rsidRDefault="00B873E9" w:rsidP="00B87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4: FOR COMPLETION BY THE COMPLAINT HANDLER</w:t>
            </w:r>
          </w:p>
        </w:tc>
      </w:tr>
      <w:tr w:rsidR="00AB2AA5" w14:paraId="05A6BA4E" w14:textId="77777777" w:rsidTr="00B873E9">
        <w:trPr>
          <w:trHeight w:hRule="exact" w:val="454"/>
        </w:trPr>
        <w:tc>
          <w:tcPr>
            <w:tcW w:w="461" w:type="dxa"/>
            <w:shd w:val="clear" w:color="auto" w:fill="FEF4F8"/>
            <w:vAlign w:val="center"/>
          </w:tcPr>
          <w:p w14:paraId="05A6BA4C" w14:textId="5097FA29" w:rsidR="00AB2AA5" w:rsidRPr="00AB2AA5" w:rsidRDefault="0069546A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62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3" w:type="dxa"/>
            <w:gridSpan w:val="5"/>
            <w:shd w:val="clear" w:color="auto" w:fill="FEF4F8"/>
            <w:vAlign w:val="center"/>
          </w:tcPr>
          <w:p w14:paraId="05A6BA4D" w14:textId="77777777" w:rsidR="00AB2AA5" w:rsidRPr="00AB2AA5" w:rsidRDefault="00AB2AA5" w:rsidP="002D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proposed completion date for each of the following and initial once </w:t>
            </w:r>
            <w:r w:rsidR="00F41E1F">
              <w:rPr>
                <w:rFonts w:ascii="Arial" w:hAnsi="Arial" w:cs="Arial"/>
                <w:sz w:val="20"/>
                <w:szCs w:val="20"/>
              </w:rPr>
              <w:t>completed:-</w:t>
            </w:r>
          </w:p>
        </w:tc>
      </w:tr>
      <w:tr w:rsidR="008E6262" w14:paraId="05A6BA54" w14:textId="77777777" w:rsidTr="00B873E9">
        <w:tc>
          <w:tcPr>
            <w:tcW w:w="3510" w:type="dxa"/>
            <w:gridSpan w:val="2"/>
            <w:shd w:val="clear" w:color="auto" w:fill="FEF4F8"/>
            <w:vAlign w:val="center"/>
          </w:tcPr>
          <w:p w14:paraId="05A6BA50" w14:textId="77777777" w:rsidR="008E6262" w:rsidRPr="00AB2AA5" w:rsidRDefault="008E6262" w:rsidP="002D2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10" w:type="dxa"/>
            <w:shd w:val="clear" w:color="auto" w:fill="FEF4F8"/>
            <w:vAlign w:val="center"/>
          </w:tcPr>
          <w:p w14:paraId="0156115B" w14:textId="77777777" w:rsidR="008E6262" w:rsidRPr="008E6262" w:rsidRDefault="008E6262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262">
              <w:rPr>
                <w:rFonts w:ascii="Arial" w:hAnsi="Arial" w:cs="Arial"/>
                <w:sz w:val="20"/>
                <w:szCs w:val="20"/>
              </w:rPr>
              <w:t>Proposed date</w:t>
            </w:r>
          </w:p>
        </w:tc>
        <w:tc>
          <w:tcPr>
            <w:tcW w:w="1911" w:type="dxa"/>
            <w:gridSpan w:val="2"/>
            <w:shd w:val="clear" w:color="auto" w:fill="FEF4F8"/>
            <w:vAlign w:val="center"/>
          </w:tcPr>
          <w:p w14:paraId="4E829A09" w14:textId="035C2723" w:rsidR="008E6262" w:rsidRPr="008E6262" w:rsidRDefault="008E6262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262">
              <w:rPr>
                <w:rFonts w:ascii="Arial" w:hAnsi="Arial" w:cs="Arial"/>
                <w:sz w:val="20"/>
                <w:szCs w:val="20"/>
              </w:rPr>
              <w:t>Task set up?</w:t>
            </w:r>
          </w:p>
        </w:tc>
        <w:tc>
          <w:tcPr>
            <w:tcW w:w="2133" w:type="dxa"/>
            <w:shd w:val="clear" w:color="auto" w:fill="FEF4F8"/>
            <w:vAlign w:val="center"/>
          </w:tcPr>
          <w:p w14:paraId="05A6BA53" w14:textId="36D618CF" w:rsidR="008E6262" w:rsidRPr="008E6262" w:rsidRDefault="008E6262" w:rsidP="008E6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262">
              <w:rPr>
                <w:rFonts w:ascii="Arial" w:hAnsi="Arial" w:cs="Arial"/>
                <w:sz w:val="20"/>
                <w:szCs w:val="20"/>
              </w:rPr>
              <w:t>Completed (initial)</w:t>
            </w:r>
          </w:p>
        </w:tc>
      </w:tr>
      <w:tr w:rsidR="008E6262" w14:paraId="05A6BA5A" w14:textId="77777777" w:rsidTr="00B873E9">
        <w:tc>
          <w:tcPr>
            <w:tcW w:w="461" w:type="dxa"/>
            <w:shd w:val="clear" w:color="auto" w:fill="FEF4F8"/>
            <w:vAlign w:val="center"/>
          </w:tcPr>
          <w:p w14:paraId="05A6BA55" w14:textId="77777777" w:rsidR="008E6262" w:rsidRPr="00AB2AA5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049" w:type="dxa"/>
            <w:shd w:val="clear" w:color="auto" w:fill="FEF4F8"/>
          </w:tcPr>
          <w:p w14:paraId="05A6BA56" w14:textId="77777777" w:rsidR="008E6262" w:rsidRPr="00AB2AA5" w:rsidRDefault="008E6262" w:rsidP="00CA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Written response to complainant - within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FIVE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days of receipt of complaint – acknowledging their complaint has been received and is being considered:</w:t>
            </w:r>
          </w:p>
        </w:tc>
        <w:tc>
          <w:tcPr>
            <w:tcW w:w="1910" w:type="dxa"/>
            <w:vAlign w:val="center"/>
          </w:tcPr>
          <w:p w14:paraId="27781105" w14:textId="3D5BACC7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2"/>
            <w:vAlign w:val="center"/>
          </w:tcPr>
          <w:p w14:paraId="4431B26D" w14:textId="0A048365" w:rsidR="008E6262" w:rsidRPr="00AB2AA5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05A6BA59" w14:textId="01002AE9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60" w14:textId="77777777" w:rsidTr="00B873E9">
        <w:trPr>
          <w:trHeight w:val="499"/>
        </w:trPr>
        <w:tc>
          <w:tcPr>
            <w:tcW w:w="461" w:type="dxa"/>
            <w:shd w:val="clear" w:color="auto" w:fill="FEF4F8"/>
            <w:vAlign w:val="center"/>
          </w:tcPr>
          <w:p w14:paraId="05A6BA5B" w14:textId="77777777" w:rsidR="008E6262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049" w:type="dxa"/>
            <w:shd w:val="clear" w:color="auto" w:fill="FEF4F8"/>
            <w:vAlign w:val="center"/>
          </w:tcPr>
          <w:p w14:paraId="05A6BA5C" w14:textId="77777777" w:rsidR="008E6262" w:rsidRDefault="008E6262" w:rsidP="00A8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set up for three months from the date of complaint:</w:t>
            </w:r>
          </w:p>
        </w:tc>
        <w:tc>
          <w:tcPr>
            <w:tcW w:w="1910" w:type="dxa"/>
          </w:tcPr>
          <w:p w14:paraId="7EC35FEE" w14:textId="7E7ACD3C" w:rsidR="008E6262" w:rsidRPr="00AB2AA5" w:rsidRDefault="008E4A62" w:rsidP="00304543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2"/>
            <w:vAlign w:val="center"/>
          </w:tcPr>
          <w:p w14:paraId="2844196F" w14:textId="6A317A6D" w:rsidR="008E6262" w:rsidRPr="00AB2AA5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</w:tcPr>
          <w:p w14:paraId="05A6BA5F" w14:textId="48207786" w:rsidR="008E6262" w:rsidRPr="00AB2AA5" w:rsidRDefault="008E4A62" w:rsidP="00304543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66" w14:textId="77777777" w:rsidTr="00B873E9">
        <w:trPr>
          <w:trHeight w:val="499"/>
        </w:trPr>
        <w:tc>
          <w:tcPr>
            <w:tcW w:w="461" w:type="dxa"/>
            <w:shd w:val="clear" w:color="auto" w:fill="FEF4F8"/>
            <w:vAlign w:val="center"/>
          </w:tcPr>
          <w:p w14:paraId="05A6BA61" w14:textId="77777777" w:rsidR="008E6262" w:rsidRPr="00AB2AA5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049" w:type="dxa"/>
            <w:shd w:val="clear" w:color="auto" w:fill="FEF4F8"/>
            <w:vAlign w:val="center"/>
          </w:tcPr>
          <w:p w14:paraId="05A6BA62" w14:textId="77777777" w:rsidR="008E6262" w:rsidRPr="00AB2AA5" w:rsidRDefault="008E6262" w:rsidP="00A8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investigation to be completed:</w:t>
            </w:r>
          </w:p>
        </w:tc>
        <w:tc>
          <w:tcPr>
            <w:tcW w:w="1910" w:type="dxa"/>
            <w:vAlign w:val="center"/>
          </w:tcPr>
          <w:p w14:paraId="456105A6" w14:textId="2096374F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2"/>
            <w:vAlign w:val="center"/>
          </w:tcPr>
          <w:p w14:paraId="36228719" w14:textId="3DD48D31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05A6BA65" w14:textId="1E39732F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6C" w14:textId="77777777" w:rsidTr="00B873E9">
        <w:trPr>
          <w:trHeight w:val="421"/>
        </w:trPr>
        <w:tc>
          <w:tcPr>
            <w:tcW w:w="461" w:type="dxa"/>
            <w:shd w:val="clear" w:color="auto" w:fill="FEF4F8"/>
            <w:vAlign w:val="center"/>
          </w:tcPr>
          <w:p w14:paraId="05A6BA67" w14:textId="77777777" w:rsidR="008E6262" w:rsidRPr="00AB2AA5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049" w:type="dxa"/>
            <w:shd w:val="clear" w:color="auto" w:fill="FEF4F8"/>
            <w:vAlign w:val="center"/>
          </w:tcPr>
          <w:p w14:paraId="05A6BA68" w14:textId="77777777" w:rsidR="008E6262" w:rsidRPr="00AB2AA5" w:rsidRDefault="008E6262" w:rsidP="00A8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complainant following investigation:</w:t>
            </w:r>
          </w:p>
        </w:tc>
        <w:tc>
          <w:tcPr>
            <w:tcW w:w="1910" w:type="dxa"/>
            <w:vAlign w:val="center"/>
          </w:tcPr>
          <w:p w14:paraId="1CABC99B" w14:textId="1D049882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2"/>
            <w:vAlign w:val="center"/>
          </w:tcPr>
          <w:p w14:paraId="05620452" w14:textId="545B832D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05A6BA6B" w14:textId="55C427EB" w:rsidR="008E6262" w:rsidRPr="00AB2AA5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72" w14:textId="77777777" w:rsidTr="004B1590">
        <w:tc>
          <w:tcPr>
            <w:tcW w:w="461" w:type="dxa"/>
            <w:shd w:val="clear" w:color="auto" w:fill="FEF4F8"/>
            <w:vAlign w:val="center"/>
          </w:tcPr>
          <w:p w14:paraId="05A6BA6D" w14:textId="77777777" w:rsidR="008E6262" w:rsidRPr="00AB2AA5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3049" w:type="dxa"/>
            <w:shd w:val="clear" w:color="auto" w:fill="FEF4F8"/>
          </w:tcPr>
          <w:p w14:paraId="05A6BA6E" w14:textId="77777777" w:rsidR="008E6262" w:rsidRPr="00AB2AA5" w:rsidRDefault="008E6262" w:rsidP="00304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of complaint (within 3 months of receipt of complaint):</w:t>
            </w:r>
          </w:p>
        </w:tc>
        <w:tc>
          <w:tcPr>
            <w:tcW w:w="1910" w:type="dxa"/>
            <w:vAlign w:val="center"/>
          </w:tcPr>
          <w:p w14:paraId="57C9EAD0" w14:textId="54181F52" w:rsidR="008E6262" w:rsidRPr="00AB2AA5" w:rsidRDefault="008E4A62" w:rsidP="004B1590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2"/>
            <w:vAlign w:val="center"/>
          </w:tcPr>
          <w:p w14:paraId="78420E5E" w14:textId="3C7663B5" w:rsidR="008E6262" w:rsidRPr="00AB2AA5" w:rsidRDefault="008E4A62" w:rsidP="004B1590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05A6BA71" w14:textId="24DBE535" w:rsidR="008E6262" w:rsidRPr="00AB2AA5" w:rsidRDefault="008E4A62" w:rsidP="004B1590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6262" w14:paraId="05A6BA76" w14:textId="77777777" w:rsidTr="00B873E9">
        <w:trPr>
          <w:trHeight w:val="579"/>
        </w:trPr>
        <w:tc>
          <w:tcPr>
            <w:tcW w:w="461" w:type="dxa"/>
            <w:shd w:val="clear" w:color="auto" w:fill="FEF4F8"/>
            <w:vAlign w:val="center"/>
          </w:tcPr>
          <w:p w14:paraId="05A6BA73" w14:textId="424CBD9E" w:rsidR="008E6262" w:rsidRDefault="008E6262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49" w:type="dxa"/>
            <w:shd w:val="clear" w:color="auto" w:fill="FEF4F8"/>
          </w:tcPr>
          <w:p w14:paraId="05A6BA74" w14:textId="77777777" w:rsidR="008E6262" w:rsidRDefault="008E6262" w:rsidP="00182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this form completed so far and relevant documents to R&amp;C, evidencing how the complaint will be managed.</w:t>
            </w:r>
          </w:p>
        </w:tc>
        <w:tc>
          <w:tcPr>
            <w:tcW w:w="2977" w:type="dxa"/>
            <w:gridSpan w:val="2"/>
            <w:shd w:val="clear" w:color="auto" w:fill="FEF4F8"/>
            <w:vAlign w:val="center"/>
          </w:tcPr>
          <w:p w14:paraId="39F7170A" w14:textId="66602022" w:rsidR="008E6262" w:rsidRDefault="001B33DC" w:rsidP="0076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7" w:type="dxa"/>
            <w:gridSpan w:val="2"/>
            <w:vAlign w:val="center"/>
          </w:tcPr>
          <w:p w14:paraId="05A6BA75" w14:textId="0C1356A5" w:rsidR="008E6262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14:paraId="05A6BA79" w14:textId="77777777" w:rsidTr="00B873E9">
        <w:trPr>
          <w:trHeight w:val="331"/>
        </w:trPr>
        <w:tc>
          <w:tcPr>
            <w:tcW w:w="461" w:type="dxa"/>
            <w:vMerge w:val="restart"/>
            <w:shd w:val="clear" w:color="auto" w:fill="FEF4F8"/>
            <w:vAlign w:val="center"/>
          </w:tcPr>
          <w:p w14:paraId="05A6BA77" w14:textId="0312896E" w:rsidR="0076335C" w:rsidRPr="00AB2AA5" w:rsidRDefault="0076335C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49" w:type="dxa"/>
            <w:vMerge w:val="restart"/>
            <w:shd w:val="clear" w:color="auto" w:fill="FEF4F8"/>
            <w:vAlign w:val="center"/>
          </w:tcPr>
          <w:p w14:paraId="570DA5F3" w14:textId="77777777" w:rsidR="0076335C" w:rsidRPr="00AB2AA5" w:rsidRDefault="0076335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findings (attach notes if more convenient or if more space required):</w:t>
            </w:r>
          </w:p>
        </w:tc>
        <w:tc>
          <w:tcPr>
            <w:tcW w:w="2977" w:type="dxa"/>
            <w:gridSpan w:val="2"/>
            <w:shd w:val="clear" w:color="auto" w:fill="FEF4F8"/>
            <w:vAlign w:val="center"/>
          </w:tcPr>
          <w:p w14:paraId="26D855B7" w14:textId="09F760B1" w:rsidR="0076335C" w:rsidRPr="00AB2AA5" w:rsidRDefault="0076335C" w:rsidP="0076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977" w:type="dxa"/>
            <w:gridSpan w:val="2"/>
            <w:shd w:val="clear" w:color="auto" w:fill="FEF4F8"/>
            <w:vAlign w:val="center"/>
          </w:tcPr>
          <w:p w14:paraId="05A6BA78" w14:textId="72451846" w:rsidR="0076335C" w:rsidRPr="00AB2AA5" w:rsidRDefault="0076335C" w:rsidP="0076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attached</w:t>
            </w:r>
          </w:p>
        </w:tc>
      </w:tr>
      <w:tr w:rsidR="0076335C" w14:paraId="721D3D54" w14:textId="77777777" w:rsidTr="00B873E9">
        <w:trPr>
          <w:trHeight w:val="630"/>
        </w:trPr>
        <w:tc>
          <w:tcPr>
            <w:tcW w:w="461" w:type="dxa"/>
            <w:vMerge/>
            <w:shd w:val="clear" w:color="auto" w:fill="FEF4F8"/>
            <w:vAlign w:val="center"/>
          </w:tcPr>
          <w:p w14:paraId="74EB9908" w14:textId="77777777" w:rsidR="0076335C" w:rsidRDefault="0076335C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Merge/>
            <w:shd w:val="clear" w:color="auto" w:fill="FEF4F8"/>
            <w:vAlign w:val="center"/>
          </w:tcPr>
          <w:p w14:paraId="0D5AC424" w14:textId="77777777" w:rsidR="0076335C" w:rsidRDefault="0076335C" w:rsidP="00763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E2352D8" w14:textId="576EC5B9" w:rsidR="0076335C" w:rsidRPr="00AB2AA5" w:rsidRDefault="008E4A62" w:rsidP="001820D0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C2E2A65" w14:textId="4FA42F96" w:rsidR="0076335C" w:rsidRPr="00AB2AA5" w:rsidRDefault="008E4A62" w:rsidP="001820D0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14:paraId="05A6BA80" w14:textId="77777777" w:rsidTr="00B873E9">
        <w:trPr>
          <w:trHeight w:hRule="exact" w:val="624"/>
        </w:trPr>
        <w:tc>
          <w:tcPr>
            <w:tcW w:w="461" w:type="dxa"/>
            <w:shd w:val="clear" w:color="auto" w:fill="FEF4F8"/>
            <w:vAlign w:val="center"/>
          </w:tcPr>
          <w:p w14:paraId="05A6BA7A" w14:textId="1A3BD4AA" w:rsidR="0076335C" w:rsidRPr="00AB2AA5" w:rsidRDefault="0076335C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49" w:type="dxa"/>
            <w:shd w:val="clear" w:color="auto" w:fill="FEF4F8"/>
            <w:vAlign w:val="center"/>
          </w:tcPr>
          <w:p w14:paraId="07585007" w14:textId="13166F76" w:rsidR="0076335C" w:rsidRDefault="0076335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action to resolve matter:</w:t>
            </w:r>
          </w:p>
        </w:tc>
        <w:tc>
          <w:tcPr>
            <w:tcW w:w="5954" w:type="dxa"/>
            <w:gridSpan w:val="4"/>
          </w:tcPr>
          <w:p w14:paraId="05A6BA7E" w14:textId="77777777" w:rsidR="0076335C" w:rsidRDefault="0076335C" w:rsidP="003045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6BA7F" w14:textId="68C25E1D" w:rsidR="0076335C" w:rsidRPr="00AB2AA5" w:rsidRDefault="008E4A62" w:rsidP="00304543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14:paraId="05A6BA83" w14:textId="77777777" w:rsidTr="00B873E9">
        <w:trPr>
          <w:trHeight w:val="1272"/>
        </w:trPr>
        <w:tc>
          <w:tcPr>
            <w:tcW w:w="461" w:type="dxa"/>
            <w:shd w:val="clear" w:color="auto" w:fill="FEF4F8"/>
            <w:vAlign w:val="center"/>
          </w:tcPr>
          <w:p w14:paraId="05A6BA81" w14:textId="162D794C" w:rsidR="0076335C" w:rsidRPr="00AB2AA5" w:rsidRDefault="0076335C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49" w:type="dxa"/>
            <w:shd w:val="clear" w:color="auto" w:fill="FEF4F8"/>
          </w:tcPr>
          <w:p w14:paraId="12FD9905" w14:textId="77777777" w:rsidR="0076335C" w:rsidRPr="00AB2AA5" w:rsidRDefault="0076335C" w:rsidP="00DE4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/ progress (</w:t>
            </w:r>
            <w:r w:rsidRPr="00DE4913">
              <w:rPr>
                <w:rFonts w:ascii="Arial" w:hAnsi="Arial" w:cs="Arial"/>
                <w:i/>
                <w:sz w:val="20"/>
                <w:szCs w:val="20"/>
              </w:rPr>
              <w:t xml:space="preserve">ensure the complainant is kept informed on the progress of their complaint, including details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DE4913">
              <w:rPr>
                <w:rFonts w:ascii="Arial" w:hAnsi="Arial" w:cs="Arial"/>
                <w:i/>
                <w:sz w:val="20"/>
                <w:szCs w:val="20"/>
              </w:rPr>
              <w:t>action being taken to resolve it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54" w:type="dxa"/>
            <w:gridSpan w:val="4"/>
          </w:tcPr>
          <w:p w14:paraId="05A6BA82" w14:textId="03A16976" w:rsidR="0076335C" w:rsidRPr="00AB2AA5" w:rsidRDefault="008E4A62" w:rsidP="00DE4913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6F26" w14:paraId="05A6BA88" w14:textId="77777777" w:rsidTr="00B873E9">
        <w:trPr>
          <w:trHeight w:val="248"/>
        </w:trPr>
        <w:tc>
          <w:tcPr>
            <w:tcW w:w="461" w:type="dxa"/>
            <w:vMerge w:val="restart"/>
            <w:shd w:val="clear" w:color="auto" w:fill="FEF4F8"/>
            <w:vAlign w:val="center"/>
          </w:tcPr>
          <w:p w14:paraId="05A6BA84" w14:textId="4072B01B" w:rsidR="000E6F26" w:rsidRPr="00AB2AA5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49" w:type="dxa"/>
            <w:vMerge w:val="restart"/>
            <w:shd w:val="clear" w:color="auto" w:fill="FEF4F8"/>
            <w:vAlign w:val="center"/>
          </w:tcPr>
          <w:p w14:paraId="05A6BA85" w14:textId="42B2E5BF" w:rsidR="000E6F26" w:rsidRPr="00AB2AA5" w:rsidRDefault="000E6F26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(Additional) tasks set if </w:t>
            </w:r>
            <w:r w:rsidR="001B33D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equired:</w:t>
            </w:r>
          </w:p>
        </w:tc>
        <w:tc>
          <w:tcPr>
            <w:tcW w:w="2977" w:type="dxa"/>
            <w:gridSpan w:val="2"/>
            <w:shd w:val="clear" w:color="auto" w:fill="FEF4F8"/>
            <w:vAlign w:val="center"/>
          </w:tcPr>
          <w:p w14:paraId="5880DD61" w14:textId="77777777" w:rsidR="000E6F26" w:rsidRPr="00AB2AA5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7" w:type="dxa"/>
            <w:gridSpan w:val="2"/>
            <w:shd w:val="clear" w:color="auto" w:fill="FEF4F8"/>
            <w:vAlign w:val="center"/>
          </w:tcPr>
          <w:p w14:paraId="05A6BA87" w14:textId="3C20FC6E" w:rsidR="000E6F26" w:rsidRPr="00AB2AA5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E6F26" w14:paraId="47CC5041" w14:textId="77777777" w:rsidTr="00B873E9">
        <w:trPr>
          <w:trHeight w:hRule="exact" w:val="340"/>
        </w:trPr>
        <w:tc>
          <w:tcPr>
            <w:tcW w:w="461" w:type="dxa"/>
            <w:vMerge/>
            <w:shd w:val="clear" w:color="auto" w:fill="FEF4F8"/>
            <w:vAlign w:val="center"/>
          </w:tcPr>
          <w:p w14:paraId="03684952" w14:textId="77777777" w:rsidR="000E6F26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vMerge/>
            <w:shd w:val="clear" w:color="auto" w:fill="FEF4F8"/>
            <w:vAlign w:val="center"/>
          </w:tcPr>
          <w:p w14:paraId="52D185B6" w14:textId="77777777" w:rsidR="000E6F26" w:rsidRDefault="000E6F26" w:rsidP="002D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B03766D" w14:textId="6250834F" w:rsidR="000E6F26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vAlign w:val="center"/>
          </w:tcPr>
          <w:p w14:paraId="5EE30F3C" w14:textId="7D29FF29" w:rsidR="000E6F26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A6BA89" w14:textId="77777777" w:rsidR="00F41E1F" w:rsidRDefault="00F41E1F" w:rsidP="00F41E1F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5"/>
        <w:gridCol w:w="2983"/>
        <w:gridCol w:w="1488"/>
        <w:gridCol w:w="1490"/>
        <w:gridCol w:w="1489"/>
        <w:gridCol w:w="1489"/>
      </w:tblGrid>
      <w:tr w:rsidR="00B873E9" w14:paraId="71F5D782" w14:textId="77777777" w:rsidTr="004B1590">
        <w:tc>
          <w:tcPr>
            <w:tcW w:w="9464" w:type="dxa"/>
            <w:gridSpan w:val="6"/>
            <w:shd w:val="clear" w:color="auto" w:fill="E5DFEC" w:themeFill="accent4" w:themeFillTint="33"/>
          </w:tcPr>
          <w:p w14:paraId="7B93D8EC" w14:textId="367A3FF0" w:rsidR="00B873E9" w:rsidRDefault="00B873E9" w:rsidP="00B873E9">
            <w:pPr>
              <w:rPr>
                <w:rFonts w:ascii="Arial" w:hAnsi="Arial" w:cs="Arial"/>
                <w:sz w:val="20"/>
                <w:szCs w:val="20"/>
              </w:rPr>
            </w:pPr>
            <w:r w:rsidRPr="0016463B">
              <w:rPr>
                <w:rFonts w:ascii="Arial" w:hAnsi="Arial" w:cs="Arial"/>
                <w:b/>
                <w:sz w:val="20"/>
                <w:szCs w:val="20"/>
              </w:rPr>
              <w:t>Resolution of Complaint</w:t>
            </w:r>
          </w:p>
        </w:tc>
      </w:tr>
      <w:tr w:rsidR="000E6F26" w:rsidRPr="00DE4913" w14:paraId="05A6BA8F" w14:textId="77777777" w:rsidTr="00B873E9">
        <w:trPr>
          <w:trHeight w:val="458"/>
        </w:trPr>
        <w:tc>
          <w:tcPr>
            <w:tcW w:w="525" w:type="dxa"/>
            <w:vMerge w:val="restart"/>
            <w:shd w:val="clear" w:color="auto" w:fill="FEF4F8"/>
            <w:vAlign w:val="center"/>
          </w:tcPr>
          <w:p w14:paraId="05A6BA8B" w14:textId="052F766A" w:rsidR="000E6F26" w:rsidRPr="00DE4913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3" w:type="dxa"/>
            <w:vMerge w:val="restart"/>
            <w:shd w:val="clear" w:color="auto" w:fill="FEF4F8"/>
          </w:tcPr>
          <w:p w14:paraId="78112E70" w14:textId="77777777" w:rsidR="000E6F26" w:rsidRPr="00FF3631" w:rsidRDefault="000E6F26" w:rsidP="006E21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FF363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complaint been </w:t>
            </w:r>
            <w:r w:rsidRPr="00FF3631">
              <w:rPr>
                <w:rFonts w:ascii="Arial" w:hAnsi="Arial" w:cs="Arial"/>
                <w:sz w:val="20"/>
                <w:szCs w:val="20"/>
              </w:rPr>
              <w:t>resolved satisfactorily within three months of receipt?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717FA331" w14:textId="6AC92597" w:rsidR="000E6F26" w:rsidRPr="00FF3631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631">
              <w:rPr>
                <w:rFonts w:ascii="Arial" w:hAnsi="Arial" w:cs="Arial"/>
                <w:sz w:val="20"/>
                <w:szCs w:val="20"/>
              </w:rPr>
              <w:t xml:space="preserve">Yes (go to </w:t>
            </w:r>
            <w:r w:rsidR="001B33DC">
              <w:rPr>
                <w:rFonts w:ascii="Arial" w:hAnsi="Arial" w:cs="Arial"/>
                <w:sz w:val="20"/>
                <w:szCs w:val="20"/>
              </w:rPr>
              <w:t>32</w:t>
            </w:r>
            <w:r w:rsidRPr="00FF36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05A6BA8E" w14:textId="18257ED6" w:rsidR="000E6F26" w:rsidRPr="00FF3631" w:rsidRDefault="000E6F26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63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E6F26" w:rsidRPr="00DE4913" w14:paraId="66869624" w14:textId="77777777" w:rsidTr="00B873E9">
        <w:trPr>
          <w:trHeight w:val="457"/>
        </w:trPr>
        <w:tc>
          <w:tcPr>
            <w:tcW w:w="525" w:type="dxa"/>
            <w:vMerge/>
            <w:shd w:val="clear" w:color="auto" w:fill="FEF4F8"/>
            <w:vAlign w:val="center"/>
          </w:tcPr>
          <w:p w14:paraId="3F13471D" w14:textId="77777777" w:rsidR="000E6F26" w:rsidRPr="00DE4913" w:rsidRDefault="000E6F26" w:rsidP="00A8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FEF4F8"/>
          </w:tcPr>
          <w:p w14:paraId="619BF462" w14:textId="77777777" w:rsidR="000E6F26" w:rsidRDefault="000E6F26" w:rsidP="006E21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36FB2D11" w14:textId="4F2ED462" w:rsidR="000E6F26" w:rsidRPr="00FF3631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2"/>
            <w:vAlign w:val="center"/>
          </w:tcPr>
          <w:p w14:paraId="5CFCBA5E" w14:textId="5296A39E" w:rsidR="000E6F26" w:rsidRPr="00FF3631" w:rsidRDefault="008E4A62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73E9" w14:paraId="05A6BA94" w14:textId="77777777" w:rsidTr="00B873E9">
        <w:tc>
          <w:tcPr>
            <w:tcW w:w="525" w:type="dxa"/>
            <w:vMerge/>
            <w:shd w:val="clear" w:color="auto" w:fill="FEF4F8"/>
            <w:vAlign w:val="center"/>
          </w:tcPr>
          <w:p w14:paraId="05A6BA90" w14:textId="77777777" w:rsidR="00B873E9" w:rsidRDefault="00B873E9" w:rsidP="002D252A">
            <w:pPr>
              <w:jc w:val="center"/>
            </w:pPr>
          </w:p>
        </w:tc>
        <w:tc>
          <w:tcPr>
            <w:tcW w:w="2983" w:type="dxa"/>
            <w:shd w:val="clear" w:color="auto" w:fill="FEF4F8"/>
            <w:vAlign w:val="center"/>
          </w:tcPr>
          <w:p w14:paraId="6FA080DC" w14:textId="77777777" w:rsidR="00B873E9" w:rsidRDefault="00B873E9" w:rsidP="002D25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and there is a requirement to do so, n</w:t>
            </w:r>
            <w:r w:rsidRPr="00FF3631">
              <w:rPr>
                <w:rFonts w:ascii="Arial" w:hAnsi="Arial" w:cs="Arial"/>
                <w:sz w:val="20"/>
                <w:szCs w:val="20"/>
              </w:rPr>
              <w:t xml:space="preserve">otify the </w:t>
            </w:r>
            <w:r>
              <w:rPr>
                <w:rFonts w:ascii="Arial" w:hAnsi="Arial" w:cs="Arial"/>
                <w:sz w:val="20"/>
                <w:szCs w:val="20"/>
              </w:rPr>
              <w:t>relevant Regulator</w:t>
            </w:r>
            <w:r w:rsidRPr="00FF3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631">
              <w:rPr>
                <w:rFonts w:ascii="Arial" w:hAnsi="Arial" w:cs="Arial"/>
                <w:b/>
                <w:sz w:val="20"/>
                <w:szCs w:val="20"/>
              </w:rPr>
              <w:t>promptly</w:t>
            </w:r>
            <w:r>
              <w:rPr>
                <w:rFonts w:ascii="Arial" w:hAnsi="Arial" w:cs="Arial"/>
                <w:sz w:val="20"/>
                <w:szCs w:val="20"/>
              </w:rPr>
              <w:t xml:space="preserve"> in writing.</w:t>
            </w:r>
          </w:p>
          <w:p w14:paraId="05AA6617" w14:textId="154F2528" w:rsidR="00B873E9" w:rsidRPr="00FF3631" w:rsidRDefault="00B873E9" w:rsidP="002D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EF4F8"/>
            <w:vAlign w:val="center"/>
          </w:tcPr>
          <w:p w14:paraId="58A647A8" w14:textId="77777777" w:rsidR="00B873E9" w:rsidRPr="00FF3631" w:rsidRDefault="00B873E9" w:rsidP="002D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F3CEDF7" w14:textId="3D38E4DB" w:rsidR="00B873E9" w:rsidRPr="00FF3631" w:rsidRDefault="00B873E9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shd w:val="clear" w:color="auto" w:fill="FEF4F8"/>
            <w:vAlign w:val="center"/>
          </w:tcPr>
          <w:p w14:paraId="38AC6CCA" w14:textId="04D48436" w:rsidR="00B873E9" w:rsidRPr="00FF3631" w:rsidRDefault="00B873E9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requirement in jurisdiction  to notify the regulator</w:t>
            </w:r>
          </w:p>
        </w:tc>
        <w:tc>
          <w:tcPr>
            <w:tcW w:w="1489" w:type="dxa"/>
            <w:shd w:val="clear" w:color="auto" w:fill="FEF4F8"/>
            <w:vAlign w:val="center"/>
          </w:tcPr>
          <w:p w14:paraId="05A6BA93" w14:textId="6EF87D6F" w:rsidR="00B873E9" w:rsidRPr="00FF3631" w:rsidRDefault="00B873E9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:rsidRPr="001820D0" w14:paraId="05A6BA9B" w14:textId="77777777" w:rsidTr="00B873E9">
        <w:trPr>
          <w:trHeight w:val="292"/>
        </w:trPr>
        <w:tc>
          <w:tcPr>
            <w:tcW w:w="525" w:type="dxa"/>
            <w:shd w:val="clear" w:color="auto" w:fill="FEF4F8"/>
            <w:vAlign w:val="center"/>
          </w:tcPr>
          <w:p w14:paraId="05A6BA95" w14:textId="5B814048" w:rsidR="0076335C" w:rsidRPr="001820D0" w:rsidRDefault="0076335C" w:rsidP="002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83" w:type="dxa"/>
            <w:shd w:val="clear" w:color="auto" w:fill="FEF4F8"/>
          </w:tcPr>
          <w:p w14:paraId="1A141C80" w14:textId="77777777" w:rsidR="0076335C" w:rsidRPr="0044562F" w:rsidRDefault="0076335C" w:rsidP="002D252A">
            <w:pPr>
              <w:rPr>
                <w:rFonts w:ascii="Arial" w:hAnsi="Arial" w:cs="Arial"/>
                <w:sz w:val="20"/>
                <w:szCs w:val="20"/>
              </w:rPr>
            </w:pPr>
            <w:r w:rsidRPr="0044562F">
              <w:rPr>
                <w:rFonts w:ascii="Arial" w:hAnsi="Arial" w:cs="Arial"/>
                <w:sz w:val="20"/>
                <w:szCs w:val="20"/>
              </w:rPr>
              <w:t>Advise R&amp;C by e-mail and include / attach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applicable</w:t>
            </w:r>
            <w:r w:rsidRPr="0044562F">
              <w:rPr>
                <w:rFonts w:ascii="Arial" w:hAnsi="Arial" w:cs="Arial"/>
                <w:sz w:val="20"/>
                <w:szCs w:val="20"/>
              </w:rPr>
              <w:t>:-</w:t>
            </w:r>
          </w:p>
          <w:p w14:paraId="10960D28" w14:textId="4202A911" w:rsidR="0076335C" w:rsidRPr="00F01BD3" w:rsidRDefault="0076335C" w:rsidP="00F01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01BD3">
              <w:rPr>
                <w:rFonts w:ascii="Arial" w:hAnsi="Arial" w:cs="Arial"/>
                <w:sz w:val="18"/>
                <w:szCs w:val="18"/>
              </w:rPr>
              <w:t>a copy of the written notification to the Regulator;</w:t>
            </w:r>
          </w:p>
          <w:p w14:paraId="221D2E12" w14:textId="0D7DEF1F" w:rsidR="0076335C" w:rsidRPr="00F01BD3" w:rsidRDefault="0076335C" w:rsidP="00F01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01BD3">
              <w:rPr>
                <w:rFonts w:ascii="Arial" w:hAnsi="Arial" w:cs="Arial"/>
                <w:sz w:val="18"/>
                <w:szCs w:val="18"/>
              </w:rPr>
              <w:t>a copy of this form completed so far; and</w:t>
            </w:r>
          </w:p>
          <w:p w14:paraId="6AE84232" w14:textId="17DE27E5" w:rsidR="0076335C" w:rsidRPr="00F01BD3" w:rsidRDefault="00F01BD3" w:rsidP="00F01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01BD3">
              <w:rPr>
                <w:rFonts w:ascii="Arial" w:hAnsi="Arial" w:cs="Arial"/>
                <w:sz w:val="18"/>
                <w:szCs w:val="18"/>
              </w:rPr>
              <w:t>Any</w:t>
            </w:r>
            <w:r w:rsidR="0076335C" w:rsidRPr="00F01BD3">
              <w:rPr>
                <w:rFonts w:ascii="Arial" w:hAnsi="Arial" w:cs="Arial"/>
                <w:sz w:val="18"/>
                <w:szCs w:val="18"/>
              </w:rPr>
              <w:t xml:space="preserve"> other relevant documents.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1480F85F" w14:textId="472BE9E9" w:rsidR="0076335C" w:rsidRPr="00D139B7" w:rsidRDefault="001B33D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8" w:type="dxa"/>
            <w:gridSpan w:val="2"/>
            <w:vAlign w:val="center"/>
          </w:tcPr>
          <w:p w14:paraId="05A6BA9A" w14:textId="6969484D" w:rsidR="0076335C" w:rsidRPr="00D139B7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:rsidRPr="001820D0" w14:paraId="05A6BA9F" w14:textId="77777777" w:rsidTr="00B873E9">
        <w:tc>
          <w:tcPr>
            <w:tcW w:w="525" w:type="dxa"/>
            <w:shd w:val="clear" w:color="auto" w:fill="FEF4F8"/>
            <w:vAlign w:val="center"/>
          </w:tcPr>
          <w:p w14:paraId="05A6BA9C" w14:textId="7E3A0B51" w:rsidR="0076335C" w:rsidRPr="001820D0" w:rsidRDefault="0076335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83" w:type="dxa"/>
            <w:shd w:val="clear" w:color="auto" w:fill="FEF4F8"/>
          </w:tcPr>
          <w:p w14:paraId="3151736F" w14:textId="77777777" w:rsidR="0076335C" w:rsidRDefault="0076335C" w:rsidP="002D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acknowledgement received from R&amp;C and a copy attached to this form: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3308C10A" w14:textId="38E4EB21" w:rsidR="0076335C" w:rsidRDefault="001B33D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8" w:type="dxa"/>
            <w:gridSpan w:val="2"/>
            <w:vAlign w:val="center"/>
          </w:tcPr>
          <w:p w14:paraId="05A6BA9E" w14:textId="4C56E503" w:rsidR="0076335C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252A" w:rsidRPr="001820D0" w14:paraId="05A6BAA2" w14:textId="77777777" w:rsidTr="00B873E9">
        <w:tc>
          <w:tcPr>
            <w:tcW w:w="525" w:type="dxa"/>
            <w:shd w:val="clear" w:color="auto" w:fill="FEF4F8"/>
            <w:vAlign w:val="center"/>
          </w:tcPr>
          <w:p w14:paraId="05A6BAA0" w14:textId="333A1D17" w:rsidR="002D252A" w:rsidRDefault="0076335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83" w:type="dxa"/>
            <w:shd w:val="clear" w:color="auto" w:fill="FEF4F8"/>
          </w:tcPr>
          <w:p w14:paraId="22079D60" w14:textId="36B53F71" w:rsidR="002D252A" w:rsidRDefault="002D252A" w:rsidP="002D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periodic updates to the Regulator in writing if applicable</w:t>
            </w:r>
          </w:p>
        </w:tc>
        <w:tc>
          <w:tcPr>
            <w:tcW w:w="5956" w:type="dxa"/>
            <w:gridSpan w:val="4"/>
            <w:vAlign w:val="center"/>
          </w:tcPr>
          <w:p w14:paraId="05A6BAA1" w14:textId="213A4548" w:rsidR="002D252A" w:rsidRDefault="008E4A62" w:rsidP="0076335C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:rsidRPr="001820D0" w14:paraId="05A6BAA6" w14:textId="77777777" w:rsidTr="00B873E9">
        <w:tc>
          <w:tcPr>
            <w:tcW w:w="525" w:type="dxa"/>
            <w:shd w:val="clear" w:color="auto" w:fill="FEF4F8"/>
            <w:vAlign w:val="center"/>
          </w:tcPr>
          <w:p w14:paraId="05A6BAA3" w14:textId="1C188A72" w:rsidR="0076335C" w:rsidRDefault="0076335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83" w:type="dxa"/>
            <w:shd w:val="clear" w:color="auto" w:fill="FEF4F8"/>
          </w:tcPr>
          <w:p w14:paraId="40D3CADA" w14:textId="77777777" w:rsidR="0076335C" w:rsidRPr="00DE4913" w:rsidRDefault="0076335C" w:rsidP="002D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to the Regulator, in writing, when the complaint is considered closed.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119479DF" w14:textId="168DDDDD" w:rsidR="0076335C" w:rsidRDefault="001B33D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8" w:type="dxa"/>
            <w:gridSpan w:val="2"/>
            <w:vAlign w:val="center"/>
          </w:tcPr>
          <w:p w14:paraId="05A6BAA5" w14:textId="5B473D3E" w:rsidR="0076335C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:rsidRPr="001820D0" w14:paraId="05A6BAAC" w14:textId="77777777" w:rsidTr="00B873E9">
        <w:tc>
          <w:tcPr>
            <w:tcW w:w="525" w:type="dxa"/>
            <w:shd w:val="clear" w:color="auto" w:fill="FEF4F8"/>
            <w:vAlign w:val="center"/>
          </w:tcPr>
          <w:p w14:paraId="05A6BAA7" w14:textId="05526D6F" w:rsidR="0076335C" w:rsidRPr="00DE4913" w:rsidRDefault="0076335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83" w:type="dxa"/>
            <w:shd w:val="clear" w:color="auto" w:fill="FEF4F8"/>
          </w:tcPr>
          <w:p w14:paraId="39969ECF" w14:textId="77777777" w:rsidR="0076335C" w:rsidRPr="00DE4913" w:rsidRDefault="0076335C" w:rsidP="002D252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913">
              <w:rPr>
                <w:rFonts w:ascii="Arial" w:hAnsi="Arial" w:cs="Arial"/>
                <w:sz w:val="20"/>
                <w:szCs w:val="20"/>
              </w:rPr>
              <w:t>Advise</w:t>
            </w:r>
            <w:proofErr w:type="gramEnd"/>
            <w:r w:rsidRPr="00DE4913">
              <w:rPr>
                <w:rFonts w:ascii="Arial" w:hAnsi="Arial" w:cs="Arial"/>
                <w:sz w:val="20"/>
                <w:szCs w:val="20"/>
              </w:rPr>
              <w:t xml:space="preserve"> the complainant in writing when the complaint is considered closed. </w:t>
            </w:r>
          </w:p>
          <w:p w14:paraId="7B9D5364" w14:textId="77777777" w:rsidR="0076335C" w:rsidRDefault="0076335C" w:rsidP="002D25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7BA">
              <w:rPr>
                <w:rFonts w:ascii="Arial" w:hAnsi="Arial" w:cs="Arial"/>
                <w:i/>
                <w:sz w:val="20"/>
                <w:szCs w:val="20"/>
              </w:rPr>
              <w:t>Where the complaint has not been upheld by JTC, clearly state the reason(s) for rejecting the complaint.</w:t>
            </w:r>
          </w:p>
        </w:tc>
        <w:tc>
          <w:tcPr>
            <w:tcW w:w="2978" w:type="dxa"/>
            <w:gridSpan w:val="2"/>
            <w:shd w:val="clear" w:color="auto" w:fill="FEF4F8"/>
            <w:vAlign w:val="center"/>
          </w:tcPr>
          <w:p w14:paraId="25AC1990" w14:textId="1E0429A2" w:rsidR="0076335C" w:rsidRPr="00DE4913" w:rsidRDefault="001B33D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8" w:type="dxa"/>
            <w:gridSpan w:val="2"/>
            <w:vAlign w:val="center"/>
          </w:tcPr>
          <w:p w14:paraId="05A6BAAB" w14:textId="03F6BD9F" w:rsidR="0076335C" w:rsidRPr="00DE4913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35C" w:rsidRPr="001820D0" w14:paraId="05A6BAB2" w14:textId="77777777" w:rsidTr="00B873E9">
        <w:tc>
          <w:tcPr>
            <w:tcW w:w="525" w:type="dxa"/>
            <w:shd w:val="clear" w:color="auto" w:fill="FEF4F8"/>
            <w:vAlign w:val="center"/>
          </w:tcPr>
          <w:p w14:paraId="05A6BAAD" w14:textId="298E0C90" w:rsidR="0076335C" w:rsidRDefault="0076335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83" w:type="dxa"/>
            <w:shd w:val="clear" w:color="auto" w:fill="FEF4F8"/>
            <w:vAlign w:val="center"/>
          </w:tcPr>
          <w:p w14:paraId="5DC40419" w14:textId="2AB58F46" w:rsidR="0076335C" w:rsidRDefault="0076335C" w:rsidP="0076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any compensation or compromise agreed with the complainant.</w:t>
            </w:r>
          </w:p>
        </w:tc>
        <w:tc>
          <w:tcPr>
            <w:tcW w:w="5956" w:type="dxa"/>
            <w:gridSpan w:val="4"/>
          </w:tcPr>
          <w:p w14:paraId="05A6BAB0" w14:textId="77777777" w:rsidR="0076335C" w:rsidRDefault="0076335C" w:rsidP="002D25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6BAB1" w14:textId="613C42A7" w:rsidR="0076335C" w:rsidRDefault="008E4A62" w:rsidP="002D252A">
            <w:pPr>
              <w:rPr>
                <w:rFonts w:ascii="Arial" w:hAnsi="Arial" w:cs="Arial"/>
                <w:sz w:val="20"/>
                <w:szCs w:val="20"/>
              </w:rPr>
            </w:pPr>
            <w:r w:rsidRPr="005429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9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973">
              <w:rPr>
                <w:rFonts w:ascii="Arial" w:hAnsi="Arial" w:cs="Arial"/>
                <w:sz w:val="20"/>
                <w:szCs w:val="20"/>
              </w:rPr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9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9F4BF9" w14:textId="77777777" w:rsidR="00A83D7C" w:rsidRDefault="00A83D7C" w:rsidP="00B24B8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73E9" w14:paraId="2B25B571" w14:textId="77777777" w:rsidTr="00815BED">
        <w:trPr>
          <w:trHeight w:hRule="exact" w:val="1191"/>
        </w:trPr>
        <w:tc>
          <w:tcPr>
            <w:tcW w:w="9464" w:type="dxa"/>
            <w:shd w:val="clear" w:color="auto" w:fill="FFFF00"/>
            <w:vAlign w:val="center"/>
          </w:tcPr>
          <w:p w14:paraId="5A773B2B" w14:textId="65CEA54F" w:rsidR="00B873E9" w:rsidRDefault="00B873E9" w:rsidP="00815B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4C16">
              <w:rPr>
                <w:rFonts w:ascii="Arial" w:hAnsi="Arial" w:cs="Arial"/>
                <w:b/>
                <w:i/>
                <w:sz w:val="20"/>
                <w:szCs w:val="20"/>
              </w:rPr>
              <w:t>IN THE EVENT OF LEGAL PROCEEDINGS ALL DOCUMENTATION MAY BE TAKEN INTO ACCOUNT. CARE SHOULD BE TAKEN IN COMMITTING ANY PERSONAL VIEWS ON THE MERITS OF A COMPLAINT, OR OTHERWISE, IN WRITING.</w:t>
            </w:r>
          </w:p>
        </w:tc>
      </w:tr>
    </w:tbl>
    <w:p w14:paraId="05A6BAB4" w14:textId="77777777" w:rsidR="00D139B7" w:rsidRDefault="00D139B7" w:rsidP="00304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3"/>
        <w:gridCol w:w="10"/>
        <w:gridCol w:w="2976"/>
        <w:gridCol w:w="2978"/>
        <w:gridCol w:w="2977"/>
      </w:tblGrid>
      <w:tr w:rsidR="00B873E9" w14:paraId="276F03A7" w14:textId="77777777" w:rsidTr="004B1590">
        <w:tc>
          <w:tcPr>
            <w:tcW w:w="9464" w:type="dxa"/>
            <w:gridSpan w:val="5"/>
            <w:shd w:val="clear" w:color="auto" w:fill="E5DFEC" w:themeFill="accent4" w:themeFillTint="33"/>
          </w:tcPr>
          <w:p w14:paraId="0CEAD160" w14:textId="1B52ED7C" w:rsidR="00B873E9" w:rsidRDefault="00B873E9" w:rsidP="00B87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63B">
              <w:rPr>
                <w:rFonts w:ascii="Arial" w:hAnsi="Arial" w:cs="Arial"/>
                <w:b/>
                <w:sz w:val="20"/>
                <w:szCs w:val="20"/>
              </w:rPr>
              <w:t>Acknowledgement of the complaint and its resolution</w:t>
            </w:r>
          </w:p>
        </w:tc>
      </w:tr>
      <w:tr w:rsidR="00F01BD3" w:rsidRPr="00D139B7" w14:paraId="05A6BABA" w14:textId="77777777" w:rsidTr="00B873E9">
        <w:tc>
          <w:tcPr>
            <w:tcW w:w="533" w:type="dxa"/>
            <w:gridSpan w:val="2"/>
            <w:shd w:val="clear" w:color="auto" w:fill="FEF4F8"/>
            <w:vAlign w:val="center"/>
          </w:tcPr>
          <w:p w14:paraId="05A6BAB7" w14:textId="64793DC4" w:rsidR="00F01BD3" w:rsidRPr="00D139B7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6" w:type="dxa"/>
            <w:shd w:val="clear" w:color="auto" w:fill="FEF4F8"/>
            <w:vAlign w:val="center"/>
          </w:tcPr>
          <w:p w14:paraId="27CEA19D" w14:textId="77777777" w:rsidR="00F01BD3" w:rsidRPr="00D139B7" w:rsidRDefault="00F01BD3" w:rsidP="00F0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relevant documents are attached to this form: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520D6004" w14:textId="30EDD704" w:rsidR="00F01BD3" w:rsidRPr="00D139B7" w:rsidRDefault="001B33DC" w:rsidP="00F01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7" w:type="dxa"/>
            <w:vAlign w:val="center"/>
          </w:tcPr>
          <w:p w14:paraId="05A6BAB9" w14:textId="3C3B8D09" w:rsidR="00F01BD3" w:rsidRPr="00D139B7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1BD3" w14:paraId="7C286021" w14:textId="77777777" w:rsidTr="00B873E9">
        <w:trPr>
          <w:trHeight w:hRule="exact" w:val="510"/>
        </w:trPr>
        <w:tc>
          <w:tcPr>
            <w:tcW w:w="523" w:type="dxa"/>
            <w:vMerge w:val="restart"/>
            <w:shd w:val="clear" w:color="auto" w:fill="FEF4F8"/>
            <w:vAlign w:val="center"/>
          </w:tcPr>
          <w:p w14:paraId="30480B19" w14:textId="25300BB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86" w:type="dxa"/>
            <w:gridSpan w:val="2"/>
            <w:shd w:val="clear" w:color="auto" w:fill="FEF4F8"/>
            <w:vAlign w:val="center"/>
          </w:tcPr>
          <w:p w14:paraId="56DE8AF5" w14:textId="58C8EBAC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Complai</w:t>
            </w:r>
            <w:r w:rsidR="000E6F26">
              <w:rPr>
                <w:rFonts w:ascii="Arial" w:hAnsi="Arial" w:cs="Arial"/>
                <w:sz w:val="20"/>
                <w:szCs w:val="20"/>
              </w:rPr>
              <w:t>nt Handler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3285C0C8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50418216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5514DC3B" w14:textId="77777777" w:rsidTr="00B873E9">
        <w:trPr>
          <w:trHeight w:val="700"/>
        </w:trPr>
        <w:tc>
          <w:tcPr>
            <w:tcW w:w="523" w:type="dxa"/>
            <w:vMerge/>
            <w:shd w:val="clear" w:color="auto" w:fill="FEF4F8"/>
            <w:vAlign w:val="center"/>
          </w:tcPr>
          <w:p w14:paraId="33FCBF89" w14:textId="77777777" w:rsidR="008E4A6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024CB3D4" w14:textId="13051385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A66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2B9">
              <w:rPr>
                <w:rFonts w:ascii="Arial" w:hAnsi="Arial" w:cs="Arial"/>
                <w:sz w:val="20"/>
                <w:szCs w:val="20"/>
              </w:rPr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539B8350" w14:textId="44CAA09F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A66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2B9">
              <w:rPr>
                <w:rFonts w:ascii="Arial" w:hAnsi="Arial" w:cs="Arial"/>
                <w:sz w:val="20"/>
                <w:szCs w:val="20"/>
              </w:rPr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0096FDB" w14:textId="2C80BC4B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A66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2B9">
              <w:rPr>
                <w:rFonts w:ascii="Arial" w:hAnsi="Arial" w:cs="Arial"/>
                <w:sz w:val="20"/>
                <w:szCs w:val="20"/>
              </w:rPr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65CB4B19" w14:textId="77777777" w:rsidTr="00B873E9">
        <w:trPr>
          <w:trHeight w:hRule="exact" w:val="510"/>
        </w:trPr>
        <w:tc>
          <w:tcPr>
            <w:tcW w:w="523" w:type="dxa"/>
            <w:vMerge w:val="restart"/>
            <w:shd w:val="clear" w:color="auto" w:fill="FEF4F8"/>
            <w:vAlign w:val="center"/>
          </w:tcPr>
          <w:p w14:paraId="1C519BB4" w14:textId="7299B3FC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86" w:type="dxa"/>
            <w:gridSpan w:val="2"/>
            <w:shd w:val="clear" w:color="auto" w:fill="FEF4F8"/>
            <w:vAlign w:val="center"/>
          </w:tcPr>
          <w:p w14:paraId="01CEFAD2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Manager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7C790721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4A1369B6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25762627" w14:textId="77777777" w:rsidTr="00B873E9">
        <w:trPr>
          <w:trHeight w:val="700"/>
        </w:trPr>
        <w:tc>
          <w:tcPr>
            <w:tcW w:w="523" w:type="dxa"/>
            <w:vMerge/>
            <w:shd w:val="clear" w:color="auto" w:fill="FEF4F8"/>
            <w:vAlign w:val="center"/>
          </w:tcPr>
          <w:p w14:paraId="430CF212" w14:textId="77777777" w:rsidR="008E4A6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2AF7D45" w14:textId="05F3065B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633D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D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D52">
              <w:rPr>
                <w:rFonts w:ascii="Arial" w:hAnsi="Arial" w:cs="Arial"/>
                <w:sz w:val="20"/>
                <w:szCs w:val="20"/>
              </w:rPr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0165AD04" w14:textId="574774CC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633D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D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D52">
              <w:rPr>
                <w:rFonts w:ascii="Arial" w:hAnsi="Arial" w:cs="Arial"/>
                <w:sz w:val="20"/>
                <w:szCs w:val="20"/>
              </w:rPr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4AB29FA" w14:textId="6B58A899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633D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D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D52">
              <w:rPr>
                <w:rFonts w:ascii="Arial" w:hAnsi="Arial" w:cs="Arial"/>
                <w:sz w:val="20"/>
                <w:szCs w:val="20"/>
              </w:rPr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D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74AF9305" w14:textId="77777777" w:rsidTr="00B873E9">
        <w:trPr>
          <w:trHeight w:hRule="exact" w:val="510"/>
        </w:trPr>
        <w:tc>
          <w:tcPr>
            <w:tcW w:w="523" w:type="dxa"/>
            <w:vMerge w:val="restart"/>
            <w:shd w:val="clear" w:color="auto" w:fill="FEF4F8"/>
            <w:vAlign w:val="center"/>
          </w:tcPr>
          <w:p w14:paraId="40A26C57" w14:textId="691BF71D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86" w:type="dxa"/>
            <w:gridSpan w:val="2"/>
            <w:shd w:val="clear" w:color="auto" w:fill="FEF4F8"/>
            <w:vAlign w:val="center"/>
          </w:tcPr>
          <w:p w14:paraId="32231059" w14:textId="32A27F51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Client Director: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0636F41D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053F9E7B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45F15499" w14:textId="77777777" w:rsidTr="00B873E9">
        <w:trPr>
          <w:trHeight w:val="700"/>
        </w:trPr>
        <w:tc>
          <w:tcPr>
            <w:tcW w:w="523" w:type="dxa"/>
            <w:vMerge/>
            <w:shd w:val="clear" w:color="auto" w:fill="FEF4F8"/>
            <w:vAlign w:val="center"/>
          </w:tcPr>
          <w:p w14:paraId="0EA82BD1" w14:textId="77777777" w:rsidR="008E4A62" w:rsidRDefault="008E4A62" w:rsidP="008E4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64A5B449" w14:textId="64CCBE1E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C1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867">
              <w:rPr>
                <w:rFonts w:ascii="Arial" w:hAnsi="Arial" w:cs="Arial"/>
                <w:sz w:val="20"/>
                <w:szCs w:val="20"/>
              </w:rPr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440239AC" w14:textId="1DA67777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C1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867">
              <w:rPr>
                <w:rFonts w:ascii="Arial" w:hAnsi="Arial" w:cs="Arial"/>
                <w:sz w:val="20"/>
                <w:szCs w:val="20"/>
              </w:rPr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46B5D91" w14:textId="1641DFA8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C18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8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1867">
              <w:rPr>
                <w:rFonts w:ascii="Arial" w:hAnsi="Arial" w:cs="Arial"/>
                <w:sz w:val="20"/>
                <w:szCs w:val="20"/>
              </w:rPr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18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A62" w14:paraId="4AAB5E58" w14:textId="77777777" w:rsidTr="00B873E9">
        <w:trPr>
          <w:trHeight w:hRule="exact" w:val="510"/>
        </w:trPr>
        <w:tc>
          <w:tcPr>
            <w:tcW w:w="523" w:type="dxa"/>
            <w:vMerge w:val="restart"/>
            <w:shd w:val="clear" w:color="auto" w:fill="FEF4F8"/>
            <w:vAlign w:val="center"/>
          </w:tcPr>
          <w:p w14:paraId="56475204" w14:textId="5488805B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86" w:type="dxa"/>
            <w:gridSpan w:val="2"/>
            <w:shd w:val="clear" w:color="auto" w:fill="FEF4F8"/>
            <w:vAlign w:val="center"/>
          </w:tcPr>
          <w:p w14:paraId="09223487" w14:textId="630A92C6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Department Head: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0045E70E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14BDA68E" w14:textId="77777777" w:rsidR="00F01BD3" w:rsidRPr="00192E02" w:rsidRDefault="00F01BD3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29B4F74E" w14:textId="77777777" w:rsidTr="00B873E9">
        <w:trPr>
          <w:trHeight w:val="700"/>
        </w:trPr>
        <w:tc>
          <w:tcPr>
            <w:tcW w:w="523" w:type="dxa"/>
            <w:vMerge/>
            <w:shd w:val="clear" w:color="auto" w:fill="FEF4F8"/>
          </w:tcPr>
          <w:p w14:paraId="2B4F2620" w14:textId="77777777" w:rsidR="008E4A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1676629C" w14:textId="2E474C1C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56B1AB00" w14:textId="003F8792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8F9FEE8" w14:textId="2040A4C3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06B630" w14:textId="77777777" w:rsidR="00F01BD3" w:rsidRDefault="00F01BD3" w:rsidP="00304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A6BAD4" w14:textId="77777777" w:rsidR="00304543" w:rsidRDefault="00A82CE9" w:rsidP="001B33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AND ALL </w:t>
      </w:r>
      <w:r w:rsidR="0016463B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DOCUMENTS TO BE PASSED TO RISK &amp; COMPLIANCE</w:t>
      </w:r>
    </w:p>
    <w:p w14:paraId="05A6BAD5" w14:textId="77777777" w:rsidR="001820D0" w:rsidRDefault="001820D0" w:rsidP="00304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22"/>
        <w:gridCol w:w="2987"/>
        <w:gridCol w:w="2984"/>
        <w:gridCol w:w="2971"/>
      </w:tblGrid>
      <w:tr w:rsidR="00B873E9" w14:paraId="6DD815FB" w14:textId="77777777" w:rsidTr="004B1590">
        <w:tc>
          <w:tcPr>
            <w:tcW w:w="9464" w:type="dxa"/>
            <w:gridSpan w:val="4"/>
            <w:shd w:val="clear" w:color="auto" w:fill="E5DFEC" w:themeFill="accent4" w:themeFillTint="33"/>
          </w:tcPr>
          <w:p w14:paraId="48AE9D5F" w14:textId="73BA6764" w:rsidR="00B873E9" w:rsidRDefault="00B873E9" w:rsidP="00B87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5: FOR COMPLETION BY COMPLIANCE OFFICER</w:t>
            </w:r>
          </w:p>
        </w:tc>
      </w:tr>
      <w:tr w:rsidR="001B33DC" w14:paraId="3DAC047C" w14:textId="77777777" w:rsidTr="00B873E9">
        <w:trPr>
          <w:trHeight w:hRule="exact" w:val="510"/>
        </w:trPr>
        <w:tc>
          <w:tcPr>
            <w:tcW w:w="522" w:type="dxa"/>
            <w:vMerge w:val="restart"/>
            <w:shd w:val="clear" w:color="auto" w:fill="FEF4F8"/>
            <w:vAlign w:val="center"/>
          </w:tcPr>
          <w:p w14:paraId="32A29762" w14:textId="77777777" w:rsidR="001B33DC" w:rsidRPr="00192E02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942" w:type="dxa"/>
            <w:gridSpan w:val="3"/>
            <w:shd w:val="clear" w:color="auto" w:fill="FEF4F8"/>
            <w:vAlign w:val="center"/>
          </w:tcPr>
          <w:p w14:paraId="09F2AB8D" w14:textId="602BE0AD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Officer comments (if applicable)</w:t>
            </w:r>
          </w:p>
        </w:tc>
      </w:tr>
      <w:tr w:rsidR="001B33DC" w14:paraId="2CA890C4" w14:textId="77777777" w:rsidTr="00B873E9">
        <w:trPr>
          <w:trHeight w:val="700"/>
        </w:trPr>
        <w:tc>
          <w:tcPr>
            <w:tcW w:w="522" w:type="dxa"/>
            <w:vMerge/>
            <w:shd w:val="clear" w:color="auto" w:fill="FEF4F8"/>
          </w:tcPr>
          <w:p w14:paraId="0B34CEBC" w14:textId="77777777" w:rsidR="001B33DC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2" w:type="dxa"/>
            <w:gridSpan w:val="3"/>
            <w:vAlign w:val="center"/>
          </w:tcPr>
          <w:p w14:paraId="5D4F6A0B" w14:textId="77777777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B7B2A0" w14:textId="1209935B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FBB7E" w14:textId="4AA40967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D3" w14:paraId="4E1E7023" w14:textId="77777777" w:rsidTr="00B873E9">
        <w:trPr>
          <w:trHeight w:hRule="exact" w:val="510"/>
        </w:trPr>
        <w:tc>
          <w:tcPr>
            <w:tcW w:w="522" w:type="dxa"/>
            <w:vMerge w:val="restart"/>
            <w:shd w:val="clear" w:color="auto" w:fill="FEF4F8"/>
            <w:vAlign w:val="center"/>
          </w:tcPr>
          <w:p w14:paraId="7BF51BC3" w14:textId="045222B7" w:rsidR="00F01BD3" w:rsidRPr="00192E02" w:rsidRDefault="001B33DC" w:rsidP="000E6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87" w:type="dxa"/>
            <w:shd w:val="clear" w:color="auto" w:fill="FEF4F8"/>
            <w:vAlign w:val="center"/>
          </w:tcPr>
          <w:p w14:paraId="0537050D" w14:textId="7281D5ED" w:rsidR="00F01BD3" w:rsidRPr="00192E02" w:rsidRDefault="00F01BD3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Compliance Officer</w:t>
            </w:r>
          </w:p>
        </w:tc>
        <w:tc>
          <w:tcPr>
            <w:tcW w:w="2984" w:type="dxa"/>
            <w:shd w:val="clear" w:color="auto" w:fill="FEF4F8"/>
            <w:vAlign w:val="center"/>
          </w:tcPr>
          <w:p w14:paraId="2AC97BD8" w14:textId="77777777" w:rsidR="00F01BD3" w:rsidRPr="00192E02" w:rsidRDefault="00F01BD3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1" w:type="dxa"/>
            <w:shd w:val="clear" w:color="auto" w:fill="FEF4F8"/>
            <w:vAlign w:val="center"/>
          </w:tcPr>
          <w:p w14:paraId="0EA0E92F" w14:textId="77777777" w:rsidR="00F01BD3" w:rsidRPr="00192E02" w:rsidRDefault="00F01BD3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4A62" w14:paraId="7C44B800" w14:textId="77777777" w:rsidTr="00B873E9">
        <w:trPr>
          <w:trHeight w:val="700"/>
        </w:trPr>
        <w:tc>
          <w:tcPr>
            <w:tcW w:w="522" w:type="dxa"/>
            <w:vMerge/>
            <w:shd w:val="clear" w:color="auto" w:fill="FEF4F8"/>
          </w:tcPr>
          <w:p w14:paraId="00C0D42C" w14:textId="77777777" w:rsidR="008E4A6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00984D37" w14:textId="0C3E17B0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4" w:type="dxa"/>
            <w:vAlign w:val="center"/>
          </w:tcPr>
          <w:p w14:paraId="6DD6F76B" w14:textId="451F7E73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14:paraId="6ADEB14D" w14:textId="6442CE81" w:rsidR="008E4A62" w:rsidRPr="00192E02" w:rsidRDefault="008E4A62" w:rsidP="008E4A62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FE45E1" w14:textId="77777777" w:rsidR="00F01BD3" w:rsidRDefault="00F01BD3" w:rsidP="003045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3"/>
        <w:gridCol w:w="2976"/>
        <w:gridCol w:w="2978"/>
        <w:gridCol w:w="2977"/>
      </w:tblGrid>
      <w:tr w:rsidR="00B873E9" w14:paraId="0EBE0FE9" w14:textId="77777777" w:rsidTr="004B1590">
        <w:tc>
          <w:tcPr>
            <w:tcW w:w="9464" w:type="dxa"/>
            <w:gridSpan w:val="4"/>
            <w:shd w:val="clear" w:color="auto" w:fill="E5DFEC" w:themeFill="accent4" w:themeFillTint="33"/>
          </w:tcPr>
          <w:p w14:paraId="56838625" w14:textId="31B994C6" w:rsidR="00B873E9" w:rsidRDefault="00B873E9" w:rsidP="00B8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6: FOR COMPLETION BY R&amp;C ADMIN</w:t>
            </w:r>
          </w:p>
        </w:tc>
      </w:tr>
      <w:tr w:rsidR="001B33DC" w14:paraId="20BFC1BD" w14:textId="77777777" w:rsidTr="00B873E9">
        <w:tc>
          <w:tcPr>
            <w:tcW w:w="533" w:type="dxa"/>
            <w:shd w:val="clear" w:color="auto" w:fill="FEF4F8"/>
            <w:vAlign w:val="center"/>
          </w:tcPr>
          <w:p w14:paraId="1F7BE7A2" w14:textId="54B309A1" w:rsidR="001B33DC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76" w:type="dxa"/>
            <w:shd w:val="clear" w:color="auto" w:fill="FEF4F8"/>
          </w:tcPr>
          <w:p w14:paraId="6F71E4F4" w14:textId="77777777" w:rsidR="001B33DC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points 1 – 38 have been answered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7F6950D5" w14:textId="551917DF" w:rsidR="001B33DC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7" w:type="dxa"/>
            <w:vAlign w:val="center"/>
          </w:tcPr>
          <w:p w14:paraId="064F06AD" w14:textId="1D71820C" w:rsidR="001B33DC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3DC" w14:paraId="45076D74" w14:textId="77777777" w:rsidTr="00B873E9">
        <w:tc>
          <w:tcPr>
            <w:tcW w:w="533" w:type="dxa"/>
            <w:shd w:val="clear" w:color="auto" w:fill="FEF4F8"/>
            <w:vAlign w:val="center"/>
          </w:tcPr>
          <w:p w14:paraId="77782D8C" w14:textId="5BCC94D0" w:rsidR="001B33DC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6" w:type="dxa"/>
            <w:shd w:val="clear" w:color="auto" w:fill="FEF4F8"/>
          </w:tcPr>
          <w:p w14:paraId="58785569" w14:textId="77777777" w:rsidR="001B33DC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Complaints Register with updates / completion date / compensation details if applicable: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1B71793C" w14:textId="5A8E2B2C" w:rsidR="001B33DC" w:rsidRPr="009708A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</w:p>
        </w:tc>
        <w:tc>
          <w:tcPr>
            <w:tcW w:w="2977" w:type="dxa"/>
            <w:vAlign w:val="center"/>
          </w:tcPr>
          <w:p w14:paraId="6B44AF56" w14:textId="4428AB83" w:rsidR="001B33DC" w:rsidRPr="009708A2" w:rsidRDefault="00B873E9" w:rsidP="00B8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00A5">
              <w:rPr>
                <w:rFonts w:ascii="Arial" w:hAnsi="Arial" w:cs="Arial"/>
                <w:sz w:val="20"/>
                <w:szCs w:val="20"/>
              </w:rPr>
            </w:r>
            <w:r w:rsidR="00A3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3DC" w14:paraId="68F14023" w14:textId="77777777" w:rsidTr="00B873E9">
        <w:trPr>
          <w:trHeight w:hRule="exact" w:val="510"/>
        </w:trPr>
        <w:tc>
          <w:tcPr>
            <w:tcW w:w="533" w:type="dxa"/>
            <w:vMerge w:val="restart"/>
            <w:shd w:val="clear" w:color="auto" w:fill="FEF4F8"/>
            <w:vAlign w:val="center"/>
          </w:tcPr>
          <w:p w14:paraId="17E61275" w14:textId="0347862F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76" w:type="dxa"/>
            <w:shd w:val="clear" w:color="auto" w:fill="FEF4F8"/>
            <w:vAlign w:val="center"/>
          </w:tcPr>
          <w:p w14:paraId="705EBF88" w14:textId="3C081E58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R&amp;C Officer</w:t>
            </w:r>
          </w:p>
        </w:tc>
        <w:tc>
          <w:tcPr>
            <w:tcW w:w="2978" w:type="dxa"/>
            <w:shd w:val="clear" w:color="auto" w:fill="FEF4F8"/>
            <w:vAlign w:val="center"/>
          </w:tcPr>
          <w:p w14:paraId="7DE6CAF9" w14:textId="77777777" w:rsidR="001B33DC" w:rsidRPr="00192E02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77" w:type="dxa"/>
            <w:shd w:val="clear" w:color="auto" w:fill="FEF4F8"/>
            <w:vAlign w:val="center"/>
          </w:tcPr>
          <w:p w14:paraId="1A05BB5B" w14:textId="77777777" w:rsidR="001B33DC" w:rsidRPr="00192E02" w:rsidRDefault="001B33DC" w:rsidP="001B3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B33DC" w14:paraId="63251F92" w14:textId="77777777" w:rsidTr="00B873E9">
        <w:trPr>
          <w:trHeight w:val="700"/>
        </w:trPr>
        <w:tc>
          <w:tcPr>
            <w:tcW w:w="533" w:type="dxa"/>
            <w:vMerge/>
            <w:shd w:val="clear" w:color="auto" w:fill="FEF4F8"/>
          </w:tcPr>
          <w:p w14:paraId="0A3673C2" w14:textId="77777777" w:rsidR="001B33DC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603824F" w14:textId="77777777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vAlign w:val="center"/>
          </w:tcPr>
          <w:p w14:paraId="2FAB10AE" w14:textId="77777777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0AB9FFA" w14:textId="77777777" w:rsidR="001B33DC" w:rsidRPr="00192E02" w:rsidRDefault="001B33DC" w:rsidP="001B33DC">
            <w:pPr>
              <w:rPr>
                <w:rFonts w:ascii="Arial" w:hAnsi="Arial" w:cs="Arial"/>
                <w:sz w:val="20"/>
                <w:szCs w:val="20"/>
              </w:rPr>
            </w:pPr>
            <w:r w:rsidRPr="00BA3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3342">
              <w:rPr>
                <w:rFonts w:ascii="Arial" w:hAnsi="Arial" w:cs="Arial"/>
                <w:sz w:val="20"/>
                <w:szCs w:val="20"/>
              </w:rPr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3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C37569" w14:textId="77777777" w:rsidR="001B33DC" w:rsidRDefault="001B33DC" w:rsidP="003045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6BAE6" w14:textId="77777777" w:rsidR="001820D0" w:rsidRPr="00114C16" w:rsidRDefault="0016463B" w:rsidP="000E6F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</w:t>
      </w:r>
      <w:r w:rsidR="00114C16">
        <w:rPr>
          <w:rFonts w:ascii="Arial" w:hAnsi="Arial" w:cs="Arial"/>
          <w:b/>
          <w:sz w:val="20"/>
          <w:szCs w:val="20"/>
        </w:rPr>
        <w:t xml:space="preserve">FORM </w:t>
      </w:r>
      <w:r>
        <w:rPr>
          <w:rFonts w:ascii="Arial" w:hAnsi="Arial" w:cs="Arial"/>
          <w:b/>
          <w:sz w:val="20"/>
          <w:szCs w:val="20"/>
        </w:rPr>
        <w:t xml:space="preserve">AND ALL RELEVANT DOCUMENTS </w:t>
      </w:r>
      <w:r w:rsidR="00114C16">
        <w:rPr>
          <w:rFonts w:ascii="Arial" w:hAnsi="Arial" w:cs="Arial"/>
          <w:b/>
          <w:sz w:val="20"/>
          <w:szCs w:val="20"/>
        </w:rPr>
        <w:t>TO BE FILED IN THE COMPLAINTS FILE</w:t>
      </w:r>
    </w:p>
    <w:p w14:paraId="05A6BAE7" w14:textId="77777777" w:rsidR="001820D0" w:rsidRDefault="001820D0" w:rsidP="00304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A6BAEB" w14:textId="77777777" w:rsidR="0018549D" w:rsidRPr="0018549D" w:rsidRDefault="0018549D" w:rsidP="00192E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8549D" w:rsidRPr="0018549D" w:rsidSect="00B873E9">
      <w:footerReference w:type="default" r:id="rId12"/>
      <w:pgSz w:w="11906" w:h="16838"/>
      <w:pgMar w:top="851" w:right="1440" w:bottom="851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BAF0" w14:textId="77777777" w:rsidR="001B33DC" w:rsidRDefault="001B33DC" w:rsidP="0018549D">
      <w:pPr>
        <w:spacing w:after="0" w:line="240" w:lineRule="auto"/>
      </w:pPr>
      <w:r>
        <w:separator/>
      </w:r>
    </w:p>
  </w:endnote>
  <w:endnote w:type="continuationSeparator" w:id="0">
    <w:p w14:paraId="05A6BAF1" w14:textId="77777777" w:rsidR="001B33DC" w:rsidRDefault="001B33DC" w:rsidP="001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0979804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EBD9E0" w14:textId="1EEAC87C" w:rsidR="001B33DC" w:rsidRPr="00037DEE" w:rsidRDefault="001B33DC" w:rsidP="00A83D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3D7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00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83D7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300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83D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        </w:t>
            </w:r>
            <w:r w:rsidRPr="00037DEE">
              <w:rPr>
                <w:rFonts w:ascii="Arial" w:hAnsi="Arial" w:cs="Arial"/>
                <w:b/>
                <w:sz w:val="16"/>
                <w:szCs w:val="16"/>
              </w:rPr>
              <w:t>COMPLAINTS HANDLING FORM / Version 2 / Amended August 2018 / Owner Group R&amp;C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(complaints)</w:t>
            </w:r>
          </w:p>
          <w:p w14:paraId="0C126A67" w14:textId="77777777" w:rsidR="001B33DC" w:rsidRDefault="001B33DC" w:rsidP="00A83D7C">
            <w:pPr>
              <w:pStyle w:val="Footer"/>
            </w:pPr>
          </w:p>
          <w:p w14:paraId="292F6A29" w14:textId="5166D280" w:rsidR="001B33DC" w:rsidRPr="00A83D7C" w:rsidRDefault="00A300A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05A6BAF5" w14:textId="77777777" w:rsidR="001B33DC" w:rsidRDefault="001B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6BAEE" w14:textId="77777777" w:rsidR="001B33DC" w:rsidRDefault="001B33DC" w:rsidP="0018549D">
      <w:pPr>
        <w:spacing w:after="0" w:line="240" w:lineRule="auto"/>
      </w:pPr>
      <w:r>
        <w:separator/>
      </w:r>
    </w:p>
  </w:footnote>
  <w:footnote w:type="continuationSeparator" w:id="0">
    <w:p w14:paraId="05A6BAEF" w14:textId="77777777" w:rsidR="001B33DC" w:rsidRDefault="001B33DC" w:rsidP="001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539"/>
    <w:multiLevelType w:val="hybridMultilevel"/>
    <w:tmpl w:val="639A7AEA"/>
    <w:lvl w:ilvl="0" w:tplc="D78C9E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427DF"/>
    <w:multiLevelType w:val="hybridMultilevel"/>
    <w:tmpl w:val="E4BA4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5B4F"/>
    <w:multiLevelType w:val="hybridMultilevel"/>
    <w:tmpl w:val="79B69B54"/>
    <w:lvl w:ilvl="0" w:tplc="5002E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512F0"/>
    <w:multiLevelType w:val="hybridMultilevel"/>
    <w:tmpl w:val="4DBA4F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1D09"/>
    <w:multiLevelType w:val="hybridMultilevel"/>
    <w:tmpl w:val="DA3A7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42B9"/>
    <w:multiLevelType w:val="hybridMultilevel"/>
    <w:tmpl w:val="F77E24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AK67WJhzpGuiuzK7ScYKJ2lkmixouPS4NKiZ0971RumYEiCE0Y4/g1JaFQIBOsd8GSy5pQFCd+SoFB29wTH52w==" w:salt="X95BNbkWoRRqEODuZL4Sx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02"/>
    <w:rsid w:val="00011174"/>
    <w:rsid w:val="000B0361"/>
    <w:rsid w:val="000B2ED9"/>
    <w:rsid w:val="000B4A35"/>
    <w:rsid w:val="000E6F26"/>
    <w:rsid w:val="0011494F"/>
    <w:rsid w:val="00114C16"/>
    <w:rsid w:val="00115FC4"/>
    <w:rsid w:val="00120E9E"/>
    <w:rsid w:val="00145D46"/>
    <w:rsid w:val="0016463B"/>
    <w:rsid w:val="001820D0"/>
    <w:rsid w:val="0018549D"/>
    <w:rsid w:val="00192E02"/>
    <w:rsid w:val="001B33DC"/>
    <w:rsid w:val="001D45F1"/>
    <w:rsid w:val="00255581"/>
    <w:rsid w:val="002B36CF"/>
    <w:rsid w:val="002C2C64"/>
    <w:rsid w:val="002D252A"/>
    <w:rsid w:val="00304543"/>
    <w:rsid w:val="00387D3F"/>
    <w:rsid w:val="003A37FD"/>
    <w:rsid w:val="004257BA"/>
    <w:rsid w:val="0044562F"/>
    <w:rsid w:val="004577B8"/>
    <w:rsid w:val="004B1590"/>
    <w:rsid w:val="004E788D"/>
    <w:rsid w:val="0055609A"/>
    <w:rsid w:val="005A3962"/>
    <w:rsid w:val="005E4210"/>
    <w:rsid w:val="00652F6F"/>
    <w:rsid w:val="00691A7E"/>
    <w:rsid w:val="0069546A"/>
    <w:rsid w:val="00697E7C"/>
    <w:rsid w:val="006E219D"/>
    <w:rsid w:val="006E33A7"/>
    <w:rsid w:val="006F6E9E"/>
    <w:rsid w:val="00704E81"/>
    <w:rsid w:val="00716137"/>
    <w:rsid w:val="0076335C"/>
    <w:rsid w:val="00803756"/>
    <w:rsid w:val="00815BED"/>
    <w:rsid w:val="0082305F"/>
    <w:rsid w:val="0087363E"/>
    <w:rsid w:val="008E4A62"/>
    <w:rsid w:val="008E6262"/>
    <w:rsid w:val="00900DB7"/>
    <w:rsid w:val="00911D8F"/>
    <w:rsid w:val="009708A2"/>
    <w:rsid w:val="00975E00"/>
    <w:rsid w:val="0098025F"/>
    <w:rsid w:val="009C438A"/>
    <w:rsid w:val="009C4DEC"/>
    <w:rsid w:val="00A20434"/>
    <w:rsid w:val="00A300A5"/>
    <w:rsid w:val="00A82CE9"/>
    <w:rsid w:val="00A83D7C"/>
    <w:rsid w:val="00AB2AA5"/>
    <w:rsid w:val="00AD69BA"/>
    <w:rsid w:val="00AE7A04"/>
    <w:rsid w:val="00AF743A"/>
    <w:rsid w:val="00B24B8D"/>
    <w:rsid w:val="00B873E9"/>
    <w:rsid w:val="00BC2A7B"/>
    <w:rsid w:val="00C466E9"/>
    <w:rsid w:val="00C6760E"/>
    <w:rsid w:val="00C734E3"/>
    <w:rsid w:val="00C800BF"/>
    <w:rsid w:val="00CA482D"/>
    <w:rsid w:val="00CF53BD"/>
    <w:rsid w:val="00D139B7"/>
    <w:rsid w:val="00D27419"/>
    <w:rsid w:val="00DE2CC7"/>
    <w:rsid w:val="00DE4913"/>
    <w:rsid w:val="00EA7948"/>
    <w:rsid w:val="00F01BD3"/>
    <w:rsid w:val="00F41E1F"/>
    <w:rsid w:val="00F77ACF"/>
    <w:rsid w:val="00FE407D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A6B9E2"/>
  <w15:docId w15:val="{70B850F5-1073-467E-BA55-6FAD24DB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9D"/>
  </w:style>
  <w:style w:type="paragraph" w:styleId="Footer">
    <w:name w:val="footer"/>
    <w:basedOn w:val="Normal"/>
    <w:link w:val="FooterChar"/>
    <w:uiPriority w:val="99"/>
    <w:unhideWhenUsed/>
    <w:rsid w:val="0018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9D"/>
  </w:style>
  <w:style w:type="paragraph" w:styleId="ListParagraph">
    <w:name w:val="List Paragraph"/>
    <w:basedOn w:val="Normal"/>
    <w:uiPriority w:val="34"/>
    <w:qFormat/>
    <w:rsid w:val="00DE4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s" ma:contentTypeID="0x0101001516E9C9B98AF44F82FA711810BDEF4F008E904CEB3528284784EB22465A4E8DF700837F40061BBCE14093101C50EE1D4956" ma:contentTypeVersion="58" ma:contentTypeDescription="" ma:contentTypeScope="" ma:versionID="682cdd64ca6464d04c7804eabc1042ed">
  <xsd:schema xmlns:xsd="http://www.w3.org/2001/XMLSchema" xmlns:p="http://schemas.microsoft.com/office/2006/metadata/properties" xmlns:ns1="6249dedc-c493-4eed-b6d9-790f3a3505c1" xmlns:ns3="47f0fc37-4132-45dd-9da6-874e21a0e915" targetNamespace="http://schemas.microsoft.com/office/2006/metadata/properties" ma:root="true" ma:fieldsID="012e67c67a5c39ee3535c25870f1ae4c" ns1:_="" ns3:_="">
    <xsd:import namespace="6249dedc-c493-4eed-b6d9-790f3a3505c1"/>
    <xsd:import namespace="47f0fc37-4132-45dd-9da6-874e21a0e915"/>
    <xsd:element name="properties">
      <xsd:complexType>
        <xsd:sequence>
          <xsd:element name="documentManagement">
            <xsd:complexType>
              <xsd:all>
                <xsd:element ref="ns1:Document_x0020_Ref" minOccurs="0"/>
                <xsd:element ref="ns1:Divisions" minOccurs="0"/>
                <xsd:element ref="ns1:Jurisdiction" minOccurs="0"/>
                <xsd:element ref="ns1:DepartmentLookup" minOccurs="0"/>
                <xsd:element ref="ns1:CategoryLookup" minOccurs="0"/>
                <xsd:element ref="ns1:SubCategoryLookup" minOccurs="0"/>
                <xsd:element ref="ns1:Departments" minOccurs="0"/>
                <xsd:element ref="ns1:ClientStandardCat1" minOccurs="0"/>
                <xsd:element ref="ns1:Document_x0020_Sub_x0020_Category" minOccurs="0"/>
                <xsd:element ref="ns1:GBA" minOccurs="0"/>
                <xsd:element ref="ns1:Document_x0020_Category" minOccurs="0"/>
                <xsd:element ref="ns3:Sign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49dedc-c493-4eed-b6d9-790f3a3505c1" elementFormDefault="qualified">
    <xsd:import namespace="http://schemas.microsoft.com/office/2006/documentManagement/types"/>
    <xsd:element name="Document_x0020_Ref" ma:index="0" nillable="true" ma:displayName="Document Ref" ma:internalName="Document_x0020_Ref">
      <xsd:simpleType>
        <xsd:restriction base="dms:Text">
          <xsd:maxLength value="15"/>
        </xsd:restriction>
      </xsd:simpleType>
    </xsd:element>
    <xsd:element name="Divisions" ma:index="2" nillable="true" ma:displayName="Divisions" ma:hidden="true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orporate Services"/>
                    <xsd:enumeration value="Fund Services"/>
                    <xsd:enumeration value="Private Client Services"/>
                  </xsd:restriction>
                </xsd:simpleType>
              </xsd:element>
            </xsd:sequence>
          </xsd:extension>
        </xsd:complexContent>
      </xsd:complexType>
    </xsd:element>
    <xsd:element name="Jurisdiction" ma:index="3" nillable="true" ma:displayName="Jurisdiction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roup Holdings"/>
                    <xsd:enumeration value="JTC Americas"/>
                    <xsd:enumeration value="JTC BVI"/>
                    <xsd:enumeration value="JTC Cayman"/>
                    <xsd:enumeration value="JTC Dubai"/>
                    <xsd:enumeration value="JTC Group"/>
                    <xsd:enumeration value="JTC Guernsey"/>
                    <xsd:enumeration value="JTC IOM"/>
                    <xsd:enumeration value="JTC Jersey"/>
                    <xsd:enumeration value="JTC Luxembourg"/>
                    <xsd:enumeration value="JTC Malta"/>
                    <xsd:enumeration value="JTC Mauritius"/>
                    <xsd:enumeration value="JTC Miami"/>
                    <xsd:enumeration value="JTC Netherlands"/>
                    <xsd:enumeration value="JTC South Africa"/>
                    <xsd:enumeration value="JTC South Dakota"/>
                    <xsd:enumeration value="JTC Suisse"/>
                    <xsd:enumeration value="JTC UK"/>
                  </xsd:restriction>
                </xsd:simpleType>
              </xsd:element>
            </xsd:sequence>
          </xsd:extension>
        </xsd:complexContent>
      </xsd:complexType>
    </xsd:element>
    <xsd:element name="DepartmentLookup" ma:index="4" nillable="true" ma:displayName="Department" ma:list="{1A7153FA-2DB9-4781-9092-A26BB3395420}" ma:internalName="DepartmentLookup" ma:showField="Title" ma:web="6249dedc-c493-4eed-b6d9-790f3a350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Lookup" ma:index="5" nillable="true" ma:displayName="Category" ma:list="{952BD4F4-3137-440E-B2C8-5CF3A347D50C}" ma:internalName="CategoryLookup" ma:showField="Title" ma:web="6249dedc-c493-4eed-b6d9-790f3a3505c1">
      <xsd:simpleType>
        <xsd:restriction base="dms:Lookup"/>
      </xsd:simpleType>
    </xsd:element>
    <xsd:element name="SubCategoryLookup" ma:index="6" nillable="true" ma:displayName="Sub Category" ma:list="{C4FDF5FF-AF59-4D91-ABD1-38F12DA898FF}" ma:internalName="SubCategoryLookup" ma:showField="Title" ma:web="6249dedc-c493-4eed-b6d9-790f3a3505c1">
      <xsd:simpleType>
        <xsd:restriction base="dms:Lookup"/>
      </xsd:simpleType>
    </xsd:element>
    <xsd:element name="Departments" ma:index="7" nillable="true" ma:displayName="Departments" ma:hidden="true" ma:internalName="Departmen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JTC Accountancy"/>
                    <xsd:enumeration value="Human Resources"/>
                    <xsd:enumeration value="IT"/>
                    <xsd:enumeration value="Finance Department"/>
                    <xsd:enumeration value="Marketing"/>
                    <xsd:enumeration value="Support Services"/>
                    <xsd:enumeration value="Corporate Governance"/>
                    <xsd:enumeration value="Operations"/>
                    <xsd:enumeration value="Risk &amp; Compliance"/>
                    <xsd:enumeration value="Banking &amp; Investment"/>
                    <xsd:enumeration value="Projects"/>
                    <xsd:enumeration value="JTC Academy"/>
                    <xsd:enumeration value="AEOI"/>
                    <xsd:enumeration value="GDPR"/>
                  </xsd:restriction>
                </xsd:simpleType>
              </xsd:element>
            </xsd:sequence>
          </xsd:extension>
        </xsd:complexContent>
      </xsd:complexType>
    </xsd:element>
    <xsd:element name="ClientStandardCat1" ma:index="8" nillable="true" ma:displayName="zCategory" ma:format="Dropdown" ma:hidden="true" ma:internalName="ClientStandardCat1" ma:readOnly="false">
      <xsd:simpleType>
        <xsd:union memberTypes="dms:Text">
          <xsd:simpleType>
            <xsd:restriction base="dms:Choice">
              <xsd:enumeration value="Absence Forms"/>
              <xsd:enumeration value="Accounts"/>
              <xsd:enumeration value="Accounts - Funds"/>
              <xsd:enumeration value="Admin - Accounts"/>
              <xsd:enumeration value="Approved Banks"/>
              <xsd:enumeration value="Approved Investment Managers"/>
              <xsd:enumeration value="Appraisal"/>
              <xsd:enumeration value="Banking"/>
              <xsd:enumeration value="Brochures"/>
              <xsd:enumeration value="Closure"/>
              <xsd:enumeration value="Companies"/>
              <xsd:enumeration value="CPD"/>
              <xsd:enumeration value="CRM"/>
              <xsd:enumeration value="Directors profiles"/>
              <xsd:enumeration value="EBT"/>
              <xsd:enumeration value="Email Requests"/>
              <xsd:enumeration value="Enquiry"/>
              <xsd:enumeration value="Fee Quote Templates"/>
              <xsd:enumeration value="Fees"/>
              <xsd:enumeration value="Formation"/>
              <xsd:enumeration value="Future Proofing"/>
              <xsd:enumeration value="General"/>
              <xsd:enumeration value="Healthcare"/>
              <xsd:enumeration value="Key Info Summary Sheets"/>
              <xsd:enumeration value="Letterhead"/>
              <xsd:enumeration value="Letters"/>
              <xsd:enumeration value="Marketing Templates"/>
              <xsd:enumeration value="Minutes"/>
              <xsd:enumeration value="New Business"/>
              <xsd:enumeration value="Opportunity"/>
              <xsd:enumeration value="Our Team"/>
              <xsd:enumeration value="Preferred Banks"/>
              <xsd:enumeration value="Preferred Investment Managers"/>
              <xsd:enumeration value="Questionnaires"/>
              <xsd:enumeration value="Reviews"/>
              <xsd:enumeration value="Risk"/>
              <xsd:enumeration value="Tax"/>
              <xsd:enumeration value="Training"/>
              <xsd:enumeration value="Travel"/>
              <xsd:enumeration value="Working Safely"/>
            </xsd:restriction>
          </xsd:simpleType>
        </xsd:union>
      </xsd:simpleType>
    </xsd:element>
    <xsd:element name="Document_x0020_Sub_x0020_Category" ma:index="9" nillable="true" ma:displayName="zSub Category" ma:format="Dropdown" ma:hidden="true" ma:internalName="Document_x0020_Sub_x0020_Category" ma:readOnly="false">
      <xsd:simpleType>
        <xsd:union memberTypes="dms:Text">
          <xsd:simpleType>
            <xsd:restriction base="dms:Choice">
              <xsd:enumeration value="ABN Amro"/>
              <xsd:enumeration value="Agendas &amp; Minutes"/>
              <xsd:enumeration value="Agreements"/>
              <xsd:enumeration value="Anglo Irish"/>
              <xsd:enumeration value="Ashburton"/>
              <xsd:enumeration value="Banking &amp; Investment Committee"/>
              <xsd:enumeration value="Banque de Groof"/>
              <xsd:enumeration value="Banks"/>
              <xsd:enumeration value="Barclays"/>
              <xsd:enumeration value="Bank of Scotland"/>
              <xsd:enumeration value="BNP"/>
              <xsd:enumeration value="Bradford &amp; Bingley"/>
              <xsd:enumeration value="Brewin Dolphin"/>
              <xsd:enumeration value="Bridport"/>
              <xsd:enumeration value="Brown Shipley"/>
              <xsd:enumeration value="Charles Stanley"/>
              <xsd:enumeration value="Client Communication"/>
              <xsd:enumeration value="Collin Stewart"/>
              <xsd:enumeration value="Credit Agricole"/>
              <xsd:enumeration value="Credit Suisse"/>
              <xsd:enumeration value="Danske"/>
              <xsd:enumeration value="Deutsche Bank"/>
              <xsd:enumeration value="EFG"/>
              <xsd:enumeration value="Fairbairn"/>
              <xsd:enumeration value="Fairholme"/>
              <xsd:enumeration value="File Indexes"/>
              <xsd:enumeration value="General"/>
              <xsd:enumeration value="Goldman Sachs"/>
              <xsd:enumeration value="Horizon"/>
              <xsd:enumeration value="HSBC"/>
              <xsd:enumeration value="Ingenious"/>
              <xsd:enumeration value="Investment Managers"/>
              <xsd:enumeration value="Investec Bank"/>
              <xsd:enumeration value="IOM Assurance"/>
              <xsd:enumeration value="IPS Capital"/>
              <xsd:enumeration value="JP Morgan"/>
              <xsd:enumeration value="Lloyds TSB"/>
              <xsd:enumeration value="Meespierson"/>
              <xsd:enumeration value="Merrill Lynch"/>
              <xsd:enumeration value="Morgan Stanley"/>
              <xsd:enumeration value="Newton"/>
              <xsd:enumeration value="Other"/>
              <xsd:enumeration value="Papers"/>
              <xsd:enumeration value="Quilter"/>
              <xsd:enumeration value="Rathbones"/>
              <xsd:enumeration value="RBC"/>
              <xsd:enumeration value="RBSI"/>
              <xsd:enumeration value="Rensburg"/>
              <xsd:enumeration value="Retrocession"/>
              <xsd:enumeration value="Santander"/>
              <xsd:enumeration value="SEB Bank"/>
              <xsd:enumeration value="SG Private"/>
              <xsd:enumeration value="Spearpoint"/>
              <xsd:enumeration value="Standard"/>
              <xsd:enumeration value="Standard Chartered"/>
              <xsd:enumeration value="Transact"/>
              <xsd:enumeration value="UBS"/>
              <xsd:enumeration value="UBS AG Jersey Branch"/>
            </xsd:restriction>
          </xsd:simpleType>
        </xsd:union>
      </xsd:simpleType>
    </xsd:element>
    <xsd:element name="GBA" ma:index="10" nillable="true" ma:displayName="GBA" ma:hidden="true" ma:internalName="GB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orporate Services"/>
                    <xsd:enumeration value="Private Client Services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8" nillable="true" ma:displayName="Document Category" ma:format="Dropdown" ma:hidden="true" ma:internalName="Document_x0020_Category" ma:readOnly="false">
      <xsd:simpleType>
        <xsd:union memberTypes="dms:Text">
          <xsd:simpleType>
            <xsd:restriction base="dms:Choice">
              <xsd:enumeration value="Correspondence"/>
              <xsd:enumeration value="Minutes"/>
              <xsd:enumeration value="Fees"/>
              <xsd:enumeration value="Docs Box"/>
              <xsd:enumeration value="Tax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47f0fc37-4132-45dd-9da6-874e21a0e915" elementFormDefault="qualified">
    <xsd:import namespace="http://schemas.microsoft.com/office/2006/documentManagement/types"/>
    <xsd:element name="Signed" ma:index="19" nillable="true" ma:displayName="Archive" ma:default="0" ma:hidden="true" ma:internalName="Sign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CategoryLookup xmlns="6249dedc-c493-4eed-b6d9-790f3a3505c1" xsi:nil="true"/>
    <ClientStandardCat1 xmlns="6249dedc-c493-4eed-b6d9-790f3a3505c1" xsi:nil="true"/>
    <Divisions xmlns="6249dedc-c493-4eed-b6d9-790f3a3505c1"/>
    <Document_x0020_Category xmlns="6249dedc-c493-4eed-b6d9-790f3a3505c1" xsi:nil="true"/>
    <DepartmentLookup xmlns="6249dedc-c493-4eed-b6d9-790f3a3505c1">
      <Value>9</Value>
    </DepartmentLookup>
    <Document_x0020_Sub_x0020_Category xmlns="6249dedc-c493-4eed-b6d9-790f3a3505c1" xsi:nil="true"/>
    <Departments xmlns="6249dedc-c493-4eed-b6d9-790f3a3505c1"/>
    <CategoryLookup xmlns="6249dedc-c493-4eed-b6d9-790f3a3505c1">38</CategoryLookup>
    <Document_x0020_Ref xmlns="6249dedc-c493-4eed-b6d9-790f3a3505c1" xsi:nil="true"/>
    <GBA xmlns="6249dedc-c493-4eed-b6d9-790f3a3505c1"/>
    <Jurisdiction xmlns="6249dedc-c493-4eed-b6d9-790f3a3505c1"/>
    <Signed xmlns="47f0fc37-4132-45dd-9da6-874e21a0e915">false</Sign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CE5D-4BC5-4FA5-866A-99AAE0F2E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8302-2DCE-400D-9FCF-8145142D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9dedc-c493-4eed-b6d9-790f3a3505c1"/>
    <ds:schemaRef ds:uri="47f0fc37-4132-45dd-9da6-874e21a0e9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1E2EF6-63A5-43A9-86AA-AFE8884A6564}">
  <ds:schemaRefs>
    <ds:schemaRef ds:uri="47f0fc37-4132-45dd-9da6-874e21a0e915"/>
    <ds:schemaRef ds:uri="http://purl.org/dc/elements/1.1/"/>
    <ds:schemaRef ds:uri="6249dedc-c493-4eed-b6d9-790f3a3505c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FAE09A-97D5-4A91-9773-5107D187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6E6B3A83.dotm</Template>
  <TotalTime>1</TotalTime>
  <Pages>4</Pages>
  <Words>1036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Handling Form</vt:lpstr>
    </vt:vector>
  </TitlesOfParts>
  <Company>Jersey Trust Company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Handling Form</dc:title>
  <dc:creator>audoz</dc:creator>
  <cp:lastModifiedBy>Marie-José Kayser</cp:lastModifiedBy>
  <cp:revision>2</cp:revision>
  <cp:lastPrinted>2014-06-23T15:40:00Z</cp:lastPrinted>
  <dcterms:created xsi:type="dcterms:W3CDTF">2020-04-25T10:24:00Z</dcterms:created>
  <dcterms:modified xsi:type="dcterms:W3CDTF">2020-04-25T10:24:00Z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0x0101001516E9C9B98AF44F82FA711810BDEF4F008E904CEB3528284784EB22465A4E8DF700837F40061BBCE14093101C50EE1D4956</vt:lpwstr>
  </property>
  <property fmtid="{D5CDD505-2E9C-101B-9397-08002B2CF9AE}" pid="3" name="Order">
    <vt:r8>218000</vt:r8>
  </property>
  <property fmtid="{D5CDD505-2E9C-101B-9397-08002B2CF9AE}" pid="4" name="WorkflowChangePath">
    <vt:lpwstr>503c6bf5-2a64-4fb6-a06a-9622f6b13683,6;</vt:lpwstr>
  </property>
</Properties>
</file>